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6A97" w14:textId="3FEE2156" w:rsidR="00CE7094" w:rsidRPr="005E2A68" w:rsidRDefault="00CE7094" w:rsidP="00CE7094">
      <w:pPr>
        <w:ind w:firstLineChars="0" w:firstLine="0"/>
        <w:rPr>
          <w:rFonts w:ascii="黑体" w:eastAsia="黑体" w:hAnsi="黑体"/>
        </w:rPr>
      </w:pPr>
      <w:r w:rsidRPr="005E2A68">
        <w:rPr>
          <w:rFonts w:ascii="黑体" w:eastAsia="黑体" w:hAnsi="黑体" w:hint="eastAsia"/>
        </w:rPr>
        <w:t>附件</w:t>
      </w:r>
      <w:r w:rsidR="00BD1177">
        <w:rPr>
          <w:rFonts w:ascii="黑体" w:eastAsia="黑体" w:hAnsi="黑体" w:hint="eastAsia"/>
        </w:rPr>
        <w:t>:</w:t>
      </w:r>
    </w:p>
    <w:p w14:paraId="1CE148DB" w14:textId="5F03B469" w:rsidR="00CE7094" w:rsidRPr="00BD1177" w:rsidRDefault="00BD1177" w:rsidP="00CE7094">
      <w:pPr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  <w:r w:rsidRPr="00BD1177">
        <w:rPr>
          <w:rFonts w:ascii="华文中宋" w:eastAsia="华文中宋" w:hAnsi="华文中宋" w:hint="eastAsia"/>
          <w:sz w:val="44"/>
          <w:szCs w:val="44"/>
        </w:rPr>
        <w:t>辽宁省高职教育星级专业评估意见反馈表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692"/>
        <w:gridCol w:w="1703"/>
        <w:gridCol w:w="2346"/>
      </w:tblGrid>
      <w:tr w:rsidR="005E2A68" w:rsidRPr="005E2A68" w14:paraId="58C4C218" w14:textId="77777777" w:rsidTr="006E735D">
        <w:tc>
          <w:tcPr>
            <w:tcW w:w="1555" w:type="dxa"/>
            <w:vAlign w:val="center"/>
          </w:tcPr>
          <w:p w14:paraId="466D8C4A" w14:textId="6E4C66B9" w:rsidR="005E2A68" w:rsidRPr="005E2A68" w:rsidRDefault="005E2A68" w:rsidP="006E735D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5E2A68">
              <w:rPr>
                <w:rFonts w:hint="eastAsia"/>
                <w:b/>
                <w:bCs/>
                <w:sz w:val="28"/>
                <w:szCs w:val="28"/>
              </w:rPr>
              <w:t>意见来源</w:t>
            </w:r>
          </w:p>
        </w:tc>
        <w:tc>
          <w:tcPr>
            <w:tcW w:w="6741" w:type="dxa"/>
            <w:gridSpan w:val="3"/>
            <w:vAlign w:val="center"/>
          </w:tcPr>
          <w:p w14:paraId="21947E7A" w14:textId="2C2CFF9B" w:rsidR="005E2A68" w:rsidRPr="005E2A68" w:rsidRDefault="005E2A68" w:rsidP="006E735D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5E2A68">
              <w:rPr>
                <w:rFonts w:hint="eastAsia"/>
                <w:sz w:val="28"/>
                <w:szCs w:val="28"/>
              </w:rPr>
              <w:t xml:space="preserve">□试评估学校 </w:t>
            </w:r>
            <w:r w:rsidRPr="005E2A68">
              <w:rPr>
                <w:sz w:val="28"/>
                <w:szCs w:val="28"/>
              </w:rPr>
              <w:t xml:space="preserve">      </w:t>
            </w:r>
            <w:r w:rsidRPr="005E2A68">
              <w:rPr>
                <w:rFonts w:hint="eastAsia"/>
                <w:sz w:val="28"/>
                <w:szCs w:val="28"/>
              </w:rPr>
              <w:t>□评估专家</w:t>
            </w:r>
          </w:p>
        </w:tc>
      </w:tr>
      <w:tr w:rsidR="00CE7094" w:rsidRPr="005E2A68" w14:paraId="6B35133F" w14:textId="77777777" w:rsidTr="006E735D">
        <w:tc>
          <w:tcPr>
            <w:tcW w:w="1555" w:type="dxa"/>
            <w:vAlign w:val="center"/>
          </w:tcPr>
          <w:p w14:paraId="66D0F08F" w14:textId="77777777" w:rsidR="00CE7094" w:rsidRPr="005E2A68" w:rsidRDefault="00CE7094" w:rsidP="006E735D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5E2A68">
              <w:rPr>
                <w:rFonts w:hint="eastAsia"/>
                <w:b/>
                <w:bCs/>
                <w:sz w:val="28"/>
                <w:szCs w:val="28"/>
              </w:rPr>
              <w:t>所在学校</w:t>
            </w:r>
          </w:p>
        </w:tc>
        <w:tc>
          <w:tcPr>
            <w:tcW w:w="2693" w:type="dxa"/>
            <w:vAlign w:val="center"/>
          </w:tcPr>
          <w:p w14:paraId="78A9959B" w14:textId="77777777" w:rsidR="00CE7094" w:rsidRPr="005E2A68" w:rsidRDefault="00CE7094" w:rsidP="006E735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DD5E96" w14:textId="77777777" w:rsidR="00CE7094" w:rsidRPr="005E2A68" w:rsidRDefault="00CE7094" w:rsidP="006E735D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5E2A68">
              <w:rPr>
                <w:rFonts w:hint="eastAsia"/>
                <w:b/>
                <w:bCs/>
                <w:sz w:val="28"/>
                <w:szCs w:val="28"/>
              </w:rPr>
              <w:t>所在专业</w:t>
            </w:r>
          </w:p>
        </w:tc>
        <w:tc>
          <w:tcPr>
            <w:tcW w:w="2347" w:type="dxa"/>
            <w:vAlign w:val="center"/>
          </w:tcPr>
          <w:p w14:paraId="73825CF5" w14:textId="77777777" w:rsidR="00CE7094" w:rsidRPr="005E2A68" w:rsidRDefault="00CE7094" w:rsidP="006E735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E7094" w:rsidRPr="005E2A68" w14:paraId="3AAC5CEA" w14:textId="77777777" w:rsidTr="006E735D">
        <w:tc>
          <w:tcPr>
            <w:tcW w:w="1555" w:type="dxa"/>
            <w:vAlign w:val="center"/>
          </w:tcPr>
          <w:p w14:paraId="30163A7E" w14:textId="36D88E93" w:rsidR="00CE7094" w:rsidRPr="005E2A68" w:rsidRDefault="00CE7094" w:rsidP="006E735D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5E2A68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14:paraId="4D0025EF" w14:textId="77777777" w:rsidR="00CE7094" w:rsidRPr="005E2A68" w:rsidRDefault="00CE7094" w:rsidP="006E735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CEB5C9" w14:textId="2CE26C74" w:rsidR="00CE7094" w:rsidRPr="005E2A68" w:rsidRDefault="00CE7094" w:rsidP="006E735D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5E2A68"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347" w:type="dxa"/>
            <w:vAlign w:val="center"/>
          </w:tcPr>
          <w:p w14:paraId="1820BAD6" w14:textId="77777777" w:rsidR="00CE7094" w:rsidRPr="005E2A68" w:rsidRDefault="00CE7094" w:rsidP="006E735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BD1177" w:rsidRPr="005E2A68" w14:paraId="49F38110" w14:textId="1CDFEF3F" w:rsidTr="00BD1177">
        <w:tc>
          <w:tcPr>
            <w:tcW w:w="1555" w:type="dxa"/>
            <w:vAlign w:val="center"/>
          </w:tcPr>
          <w:p w14:paraId="4B343EF3" w14:textId="7758E588" w:rsidR="00BD1177" w:rsidRPr="005E2A68" w:rsidRDefault="00BD1177" w:rsidP="006E735D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 w:rsidRPr="005E2A68">
              <w:rPr>
                <w:rFonts w:hint="eastAsia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693" w:type="dxa"/>
            <w:vAlign w:val="center"/>
          </w:tcPr>
          <w:p w14:paraId="70F3899F" w14:textId="77777777" w:rsidR="00BD1177" w:rsidRPr="005E2A68" w:rsidRDefault="00BD1177" w:rsidP="006E735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775E85CB" w14:textId="4D0B626F" w:rsidR="00BD1177" w:rsidRPr="005E2A68" w:rsidRDefault="00BD1177" w:rsidP="006E735D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mail</w:t>
            </w:r>
          </w:p>
        </w:tc>
        <w:tc>
          <w:tcPr>
            <w:tcW w:w="2345" w:type="dxa"/>
            <w:vAlign w:val="center"/>
          </w:tcPr>
          <w:p w14:paraId="55EA03BA" w14:textId="77777777" w:rsidR="00BD1177" w:rsidRPr="005E2A68" w:rsidRDefault="00BD1177" w:rsidP="006E735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5E2A68" w:rsidRPr="005E2A68" w14:paraId="18DF06F7" w14:textId="77777777" w:rsidTr="006E735D">
        <w:tc>
          <w:tcPr>
            <w:tcW w:w="1555" w:type="dxa"/>
            <w:vAlign w:val="center"/>
          </w:tcPr>
          <w:p w14:paraId="01754731" w14:textId="7ADD0271" w:rsidR="005E2A68" w:rsidRPr="005E2A68" w:rsidRDefault="005E2A68" w:rsidP="006E735D">
            <w:pPr>
              <w:spacing w:line="500" w:lineRule="exact"/>
              <w:ind w:firstLineChars="0" w:firstLine="0"/>
              <w:rPr>
                <w:b/>
                <w:bCs/>
                <w:sz w:val="28"/>
                <w:szCs w:val="28"/>
              </w:rPr>
            </w:pPr>
            <w:r w:rsidRPr="005E2A68">
              <w:rPr>
                <w:rFonts w:hint="eastAsia"/>
                <w:b/>
                <w:bCs/>
                <w:sz w:val="28"/>
                <w:szCs w:val="28"/>
              </w:rPr>
              <w:t>意见类型（方面）</w:t>
            </w:r>
          </w:p>
        </w:tc>
        <w:tc>
          <w:tcPr>
            <w:tcW w:w="6741" w:type="dxa"/>
            <w:gridSpan w:val="3"/>
            <w:vAlign w:val="center"/>
          </w:tcPr>
          <w:p w14:paraId="2B5B6B8C" w14:textId="77777777" w:rsidR="000B3D8B" w:rsidRDefault="005E2A68" w:rsidP="006E735D">
            <w:pPr>
              <w:ind w:firstLineChars="0" w:firstLine="0"/>
              <w:rPr>
                <w:sz w:val="28"/>
                <w:szCs w:val="28"/>
              </w:rPr>
            </w:pPr>
            <w:r w:rsidRPr="005E2A6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定量指标体系 </w:t>
            </w:r>
            <w:r w:rsidRPr="005E2A6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定性指标体系 </w:t>
            </w:r>
            <w:r w:rsidRPr="005E2A6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具体操作</w:t>
            </w:r>
            <w:r w:rsidRPr="005E2A68">
              <w:rPr>
                <w:sz w:val="28"/>
                <w:szCs w:val="28"/>
              </w:rPr>
              <w:t xml:space="preserve"> </w:t>
            </w:r>
          </w:p>
          <w:p w14:paraId="1D7E7F1C" w14:textId="57280F36" w:rsidR="005E2A68" w:rsidRPr="005E2A68" w:rsidRDefault="005E2A68" w:rsidP="006E735D">
            <w:pPr>
              <w:ind w:firstLineChars="0" w:firstLine="0"/>
              <w:rPr>
                <w:sz w:val="28"/>
                <w:szCs w:val="28"/>
                <w:u w:val="single"/>
              </w:rPr>
            </w:pPr>
            <w:r w:rsidRPr="005E2A6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专业信息填报 </w:t>
            </w:r>
            <w:r w:rsidRPr="005E2A6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数据采集</w:t>
            </w:r>
            <w:r w:rsidR="000B3D8B">
              <w:rPr>
                <w:rFonts w:hint="eastAsia"/>
                <w:sz w:val="28"/>
                <w:szCs w:val="28"/>
              </w:rPr>
              <w:t xml:space="preserve"> </w:t>
            </w:r>
            <w:r w:rsidR="000B3D8B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E2A6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其他</w:t>
            </w:r>
            <w:r w:rsidRPr="005E2A6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5E2A68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Pr="005E2A68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5E2A68" w:rsidRPr="00BD1177" w14:paraId="0D83AA5C" w14:textId="77777777" w:rsidTr="005E2A68">
        <w:trPr>
          <w:trHeight w:val="7844"/>
        </w:trPr>
        <w:tc>
          <w:tcPr>
            <w:tcW w:w="8296" w:type="dxa"/>
            <w:gridSpan w:val="4"/>
          </w:tcPr>
          <w:p w14:paraId="5ABA0110" w14:textId="77777777" w:rsidR="005E2A68" w:rsidRPr="00BD1177" w:rsidRDefault="005E2A68" w:rsidP="005E2A68">
            <w:pPr>
              <w:ind w:firstLineChars="0" w:firstLine="0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BD1177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主要意见与建议（不超过5</w:t>
            </w:r>
            <w:r w:rsidRPr="00BD1177">
              <w:rPr>
                <w:rFonts w:ascii="华文中宋" w:eastAsia="华文中宋" w:hAnsi="华文中宋"/>
                <w:b/>
                <w:bCs/>
                <w:sz w:val="28"/>
                <w:szCs w:val="28"/>
              </w:rPr>
              <w:t>00</w:t>
            </w:r>
            <w:r w:rsidRPr="00BD1177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字）：</w:t>
            </w:r>
          </w:p>
          <w:p w14:paraId="21F4348D" w14:textId="16098A2B" w:rsidR="00BD1177" w:rsidRPr="00BD1177" w:rsidRDefault="00BD1177" w:rsidP="005E2A68">
            <w:pPr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  <w:p w14:paraId="07065E07" w14:textId="1A51F42F" w:rsidR="00BD1177" w:rsidRPr="00BD1177" w:rsidRDefault="00BD1177" w:rsidP="005E2A68">
            <w:pPr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  <w:p w14:paraId="5511670B" w14:textId="17AB0523" w:rsidR="00BD1177" w:rsidRPr="00BD1177" w:rsidRDefault="00BD1177" w:rsidP="005E2A68">
            <w:pPr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  <w:p w14:paraId="16F0D806" w14:textId="309C1C85" w:rsidR="00BD1177" w:rsidRPr="00BD1177" w:rsidRDefault="00BD1177" w:rsidP="005E2A68">
            <w:pPr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  <w:p w14:paraId="6FFEF8F3" w14:textId="23A16BEE" w:rsidR="00BD1177" w:rsidRPr="00BD1177" w:rsidRDefault="00BD1177" w:rsidP="005E2A68">
            <w:pPr>
              <w:ind w:firstLineChars="0" w:firstLine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  <w:p w14:paraId="50C59113" w14:textId="77777777" w:rsidR="00BD1177" w:rsidRPr="00BD1177" w:rsidRDefault="00BD1177" w:rsidP="005E2A6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38EC5862" w14:textId="77777777" w:rsidR="00BD1177" w:rsidRPr="00BD1177" w:rsidRDefault="00BD1177" w:rsidP="005E2A6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0DDFF25" w14:textId="77777777" w:rsidR="00BD1177" w:rsidRPr="00BD1177" w:rsidRDefault="00BD1177" w:rsidP="005E2A6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14E9893" w14:textId="77777777" w:rsidR="00BD1177" w:rsidRPr="00BD1177" w:rsidRDefault="00BD1177" w:rsidP="005E2A6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7CC6E6A5" w14:textId="77777777" w:rsidR="00BD1177" w:rsidRPr="00BD1177" w:rsidRDefault="00BD1177" w:rsidP="005E2A6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  <w:p w14:paraId="6FE70A51" w14:textId="1F4031E5" w:rsidR="00BD1177" w:rsidRPr="00BD1177" w:rsidRDefault="00BD1177" w:rsidP="005E2A68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1D05ACBE" w14:textId="77777777" w:rsidR="00EA5974" w:rsidRPr="00BD1177" w:rsidRDefault="00EA5974" w:rsidP="005E2A68">
      <w:pPr>
        <w:ind w:firstLineChars="0" w:firstLine="0"/>
        <w:rPr>
          <w:rFonts w:ascii="宋体" w:eastAsia="宋体" w:hAnsi="宋体"/>
          <w:sz w:val="21"/>
          <w:szCs w:val="21"/>
        </w:rPr>
      </w:pPr>
    </w:p>
    <w:sectPr w:rsidR="00EA5974" w:rsidRPr="00BD1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DD2F8" w14:textId="77777777" w:rsidR="008E018F" w:rsidRDefault="008E018F" w:rsidP="00826FC9">
      <w:pPr>
        <w:ind w:firstLine="640"/>
      </w:pPr>
      <w:r>
        <w:separator/>
      </w:r>
    </w:p>
  </w:endnote>
  <w:endnote w:type="continuationSeparator" w:id="0">
    <w:p w14:paraId="7F4A625D" w14:textId="77777777" w:rsidR="008E018F" w:rsidRDefault="008E018F" w:rsidP="00826FC9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BA79" w14:textId="77777777" w:rsidR="0028080E" w:rsidRDefault="0028080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338976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3258EE84" w14:textId="77777777" w:rsidR="0028080E" w:rsidRPr="0028080E" w:rsidRDefault="0028080E" w:rsidP="0028080E">
        <w:pPr>
          <w:pStyle w:val="a5"/>
          <w:ind w:firstLine="360"/>
          <w:jc w:val="center"/>
          <w:rPr>
            <w:sz w:val="21"/>
            <w:szCs w:val="21"/>
          </w:rPr>
        </w:pPr>
        <w:r w:rsidRPr="0028080E">
          <w:rPr>
            <w:sz w:val="21"/>
            <w:szCs w:val="21"/>
          </w:rPr>
          <w:fldChar w:fldCharType="begin"/>
        </w:r>
        <w:r w:rsidRPr="0028080E">
          <w:rPr>
            <w:sz w:val="21"/>
            <w:szCs w:val="21"/>
          </w:rPr>
          <w:instrText>PAGE   \* MERGEFORMAT</w:instrText>
        </w:r>
        <w:r w:rsidRPr="0028080E">
          <w:rPr>
            <w:sz w:val="21"/>
            <w:szCs w:val="21"/>
          </w:rPr>
          <w:fldChar w:fldCharType="separate"/>
        </w:r>
        <w:r w:rsidRPr="0028080E">
          <w:rPr>
            <w:sz w:val="21"/>
            <w:szCs w:val="21"/>
            <w:lang w:val="zh-CN"/>
          </w:rPr>
          <w:t>2</w:t>
        </w:r>
        <w:r w:rsidRPr="0028080E">
          <w:rPr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8DDFF" w14:textId="77777777" w:rsidR="0028080E" w:rsidRDefault="0028080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DE9CA" w14:textId="77777777" w:rsidR="008E018F" w:rsidRDefault="008E018F" w:rsidP="00826FC9">
      <w:pPr>
        <w:ind w:firstLine="640"/>
      </w:pPr>
      <w:r>
        <w:separator/>
      </w:r>
    </w:p>
  </w:footnote>
  <w:footnote w:type="continuationSeparator" w:id="0">
    <w:p w14:paraId="62A8895E" w14:textId="77777777" w:rsidR="008E018F" w:rsidRDefault="008E018F" w:rsidP="00826FC9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DE33" w14:textId="77777777" w:rsidR="0028080E" w:rsidRDefault="0028080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E917" w14:textId="77777777" w:rsidR="0028080E" w:rsidRDefault="0028080E" w:rsidP="002A0545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26071" w14:textId="77777777" w:rsidR="0028080E" w:rsidRDefault="0028080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7A"/>
    <w:rsid w:val="000035A9"/>
    <w:rsid w:val="0002235C"/>
    <w:rsid w:val="0003488A"/>
    <w:rsid w:val="00037D7B"/>
    <w:rsid w:val="000566DA"/>
    <w:rsid w:val="00061D5D"/>
    <w:rsid w:val="00063986"/>
    <w:rsid w:val="00074CF0"/>
    <w:rsid w:val="00077AAA"/>
    <w:rsid w:val="0009213A"/>
    <w:rsid w:val="000B3820"/>
    <w:rsid w:val="000B3D8B"/>
    <w:rsid w:val="000D2352"/>
    <w:rsid w:val="000F1084"/>
    <w:rsid w:val="000F3C7D"/>
    <w:rsid w:val="000F5068"/>
    <w:rsid w:val="000F56B5"/>
    <w:rsid w:val="000F5859"/>
    <w:rsid w:val="000F5EE7"/>
    <w:rsid w:val="001048AE"/>
    <w:rsid w:val="00125D67"/>
    <w:rsid w:val="001350AF"/>
    <w:rsid w:val="00140B2A"/>
    <w:rsid w:val="00141385"/>
    <w:rsid w:val="0014242E"/>
    <w:rsid w:val="00157561"/>
    <w:rsid w:val="001770CA"/>
    <w:rsid w:val="0019280F"/>
    <w:rsid w:val="001937E6"/>
    <w:rsid w:val="001C6291"/>
    <w:rsid w:val="00201D8E"/>
    <w:rsid w:val="00205304"/>
    <w:rsid w:val="00212E9B"/>
    <w:rsid w:val="00215949"/>
    <w:rsid w:val="00225AA8"/>
    <w:rsid w:val="00227EB8"/>
    <w:rsid w:val="0023096B"/>
    <w:rsid w:val="00235F41"/>
    <w:rsid w:val="0024652D"/>
    <w:rsid w:val="002517F9"/>
    <w:rsid w:val="0025522B"/>
    <w:rsid w:val="0027773C"/>
    <w:rsid w:val="0028080E"/>
    <w:rsid w:val="0028267B"/>
    <w:rsid w:val="002A0545"/>
    <w:rsid w:val="002A2F3D"/>
    <w:rsid w:val="002B322D"/>
    <w:rsid w:val="002B7BFD"/>
    <w:rsid w:val="002D63F8"/>
    <w:rsid w:val="002E2641"/>
    <w:rsid w:val="002E529D"/>
    <w:rsid w:val="00307CDF"/>
    <w:rsid w:val="00312031"/>
    <w:rsid w:val="003137AC"/>
    <w:rsid w:val="003238A7"/>
    <w:rsid w:val="00351AD3"/>
    <w:rsid w:val="00356A89"/>
    <w:rsid w:val="00362A25"/>
    <w:rsid w:val="00363212"/>
    <w:rsid w:val="003641A5"/>
    <w:rsid w:val="003964AA"/>
    <w:rsid w:val="003A6944"/>
    <w:rsid w:val="003B22CB"/>
    <w:rsid w:val="003B48AE"/>
    <w:rsid w:val="003B6638"/>
    <w:rsid w:val="003B6FC8"/>
    <w:rsid w:val="003C1B4B"/>
    <w:rsid w:val="003D6946"/>
    <w:rsid w:val="003F274D"/>
    <w:rsid w:val="003F3567"/>
    <w:rsid w:val="0042381F"/>
    <w:rsid w:val="00431153"/>
    <w:rsid w:val="00434D33"/>
    <w:rsid w:val="004358E9"/>
    <w:rsid w:val="00436821"/>
    <w:rsid w:val="0045195C"/>
    <w:rsid w:val="00454381"/>
    <w:rsid w:val="00457D77"/>
    <w:rsid w:val="00460D41"/>
    <w:rsid w:val="00467F36"/>
    <w:rsid w:val="004772C7"/>
    <w:rsid w:val="004A2F7A"/>
    <w:rsid w:val="004B7C5F"/>
    <w:rsid w:val="004C15C6"/>
    <w:rsid w:val="004F1F18"/>
    <w:rsid w:val="004F3A94"/>
    <w:rsid w:val="004F7A7E"/>
    <w:rsid w:val="00515773"/>
    <w:rsid w:val="0053530F"/>
    <w:rsid w:val="00537845"/>
    <w:rsid w:val="0055057C"/>
    <w:rsid w:val="00562408"/>
    <w:rsid w:val="00564E6D"/>
    <w:rsid w:val="005707B9"/>
    <w:rsid w:val="0057229A"/>
    <w:rsid w:val="005806BE"/>
    <w:rsid w:val="0058195A"/>
    <w:rsid w:val="005A3BFB"/>
    <w:rsid w:val="005B1D90"/>
    <w:rsid w:val="005B7A2F"/>
    <w:rsid w:val="005C401B"/>
    <w:rsid w:val="005E26AA"/>
    <w:rsid w:val="005E2A68"/>
    <w:rsid w:val="005F0214"/>
    <w:rsid w:val="005F1203"/>
    <w:rsid w:val="00616C03"/>
    <w:rsid w:val="00616C47"/>
    <w:rsid w:val="00621B7B"/>
    <w:rsid w:val="00630D74"/>
    <w:rsid w:val="00652ED5"/>
    <w:rsid w:val="006707FA"/>
    <w:rsid w:val="006958C4"/>
    <w:rsid w:val="006C55A2"/>
    <w:rsid w:val="006C620D"/>
    <w:rsid w:val="006D29E3"/>
    <w:rsid w:val="006E3225"/>
    <w:rsid w:val="006E735D"/>
    <w:rsid w:val="007006D5"/>
    <w:rsid w:val="0070086F"/>
    <w:rsid w:val="0070123A"/>
    <w:rsid w:val="00705E36"/>
    <w:rsid w:val="00711C26"/>
    <w:rsid w:val="00712A88"/>
    <w:rsid w:val="00712E76"/>
    <w:rsid w:val="00713BC9"/>
    <w:rsid w:val="0071604C"/>
    <w:rsid w:val="00737224"/>
    <w:rsid w:val="00747CDC"/>
    <w:rsid w:val="00750988"/>
    <w:rsid w:val="00771262"/>
    <w:rsid w:val="00777F25"/>
    <w:rsid w:val="007870BE"/>
    <w:rsid w:val="007B10A6"/>
    <w:rsid w:val="007B36FC"/>
    <w:rsid w:val="007C42A1"/>
    <w:rsid w:val="00826FC9"/>
    <w:rsid w:val="00827468"/>
    <w:rsid w:val="00831BCC"/>
    <w:rsid w:val="008417F1"/>
    <w:rsid w:val="00847A72"/>
    <w:rsid w:val="00847B35"/>
    <w:rsid w:val="00851AC9"/>
    <w:rsid w:val="00865AE9"/>
    <w:rsid w:val="00865E08"/>
    <w:rsid w:val="00884846"/>
    <w:rsid w:val="00887307"/>
    <w:rsid w:val="00890F03"/>
    <w:rsid w:val="00895392"/>
    <w:rsid w:val="008A3015"/>
    <w:rsid w:val="008A5297"/>
    <w:rsid w:val="008B3172"/>
    <w:rsid w:val="008C0066"/>
    <w:rsid w:val="008E018F"/>
    <w:rsid w:val="008E35CB"/>
    <w:rsid w:val="008E7E2E"/>
    <w:rsid w:val="008F066A"/>
    <w:rsid w:val="00921230"/>
    <w:rsid w:val="00943708"/>
    <w:rsid w:val="00964E2C"/>
    <w:rsid w:val="00970CCA"/>
    <w:rsid w:val="00971F30"/>
    <w:rsid w:val="009962DE"/>
    <w:rsid w:val="009A0B87"/>
    <w:rsid w:val="009B21D6"/>
    <w:rsid w:val="009B580B"/>
    <w:rsid w:val="009C6131"/>
    <w:rsid w:val="009D00F4"/>
    <w:rsid w:val="00A00C1D"/>
    <w:rsid w:val="00A024EE"/>
    <w:rsid w:val="00A2636B"/>
    <w:rsid w:val="00A4147A"/>
    <w:rsid w:val="00A444E9"/>
    <w:rsid w:val="00A54341"/>
    <w:rsid w:val="00A5554C"/>
    <w:rsid w:val="00A67334"/>
    <w:rsid w:val="00A911A5"/>
    <w:rsid w:val="00AA1122"/>
    <w:rsid w:val="00AB21B0"/>
    <w:rsid w:val="00AB2532"/>
    <w:rsid w:val="00AC25B9"/>
    <w:rsid w:val="00AE39F3"/>
    <w:rsid w:val="00AE7F3D"/>
    <w:rsid w:val="00AF036E"/>
    <w:rsid w:val="00B01EF6"/>
    <w:rsid w:val="00B3109B"/>
    <w:rsid w:val="00B436E4"/>
    <w:rsid w:val="00B479DE"/>
    <w:rsid w:val="00B5097D"/>
    <w:rsid w:val="00B55C65"/>
    <w:rsid w:val="00B60912"/>
    <w:rsid w:val="00BA3CD6"/>
    <w:rsid w:val="00BB1B9B"/>
    <w:rsid w:val="00BB1CD6"/>
    <w:rsid w:val="00BD1177"/>
    <w:rsid w:val="00BD149D"/>
    <w:rsid w:val="00BD7942"/>
    <w:rsid w:val="00BE3AC2"/>
    <w:rsid w:val="00BF67CB"/>
    <w:rsid w:val="00BF79FE"/>
    <w:rsid w:val="00C0454C"/>
    <w:rsid w:val="00C171EE"/>
    <w:rsid w:val="00C24A0B"/>
    <w:rsid w:val="00C42243"/>
    <w:rsid w:val="00C47521"/>
    <w:rsid w:val="00C5188E"/>
    <w:rsid w:val="00C64839"/>
    <w:rsid w:val="00C6633C"/>
    <w:rsid w:val="00C66C9D"/>
    <w:rsid w:val="00C67542"/>
    <w:rsid w:val="00C716CE"/>
    <w:rsid w:val="00C833E8"/>
    <w:rsid w:val="00C87AE1"/>
    <w:rsid w:val="00C9582E"/>
    <w:rsid w:val="00CC05D0"/>
    <w:rsid w:val="00CD2740"/>
    <w:rsid w:val="00CD48DB"/>
    <w:rsid w:val="00CE7094"/>
    <w:rsid w:val="00D00477"/>
    <w:rsid w:val="00D06B17"/>
    <w:rsid w:val="00D37D91"/>
    <w:rsid w:val="00D41DD2"/>
    <w:rsid w:val="00D47D05"/>
    <w:rsid w:val="00D50E62"/>
    <w:rsid w:val="00D52C1A"/>
    <w:rsid w:val="00D5424F"/>
    <w:rsid w:val="00D56188"/>
    <w:rsid w:val="00D648B2"/>
    <w:rsid w:val="00D7560C"/>
    <w:rsid w:val="00D85756"/>
    <w:rsid w:val="00D95891"/>
    <w:rsid w:val="00DB65FB"/>
    <w:rsid w:val="00DC6405"/>
    <w:rsid w:val="00DC70EF"/>
    <w:rsid w:val="00E022E0"/>
    <w:rsid w:val="00E049CA"/>
    <w:rsid w:val="00E25DA9"/>
    <w:rsid w:val="00E3247A"/>
    <w:rsid w:val="00E47A4A"/>
    <w:rsid w:val="00E52CA5"/>
    <w:rsid w:val="00E53E22"/>
    <w:rsid w:val="00E57766"/>
    <w:rsid w:val="00E64FF7"/>
    <w:rsid w:val="00E84878"/>
    <w:rsid w:val="00E93028"/>
    <w:rsid w:val="00EA5974"/>
    <w:rsid w:val="00EE5A19"/>
    <w:rsid w:val="00EF7EB1"/>
    <w:rsid w:val="00F12E77"/>
    <w:rsid w:val="00F136D4"/>
    <w:rsid w:val="00F207A4"/>
    <w:rsid w:val="00F30EE3"/>
    <w:rsid w:val="00F567B2"/>
    <w:rsid w:val="00F701D0"/>
    <w:rsid w:val="00FB53F5"/>
    <w:rsid w:val="00FF5486"/>
    <w:rsid w:val="00FF72AC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CE4D3"/>
  <w15:chartTrackingRefBased/>
  <w15:docId w15:val="{BCB61142-A62F-4349-BE6C-E3E1437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C1A"/>
    <w:pPr>
      <w:widowControl w:val="0"/>
      <w:spacing w:line="62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D52C1A"/>
    <w:pPr>
      <w:outlineLvl w:val="0"/>
    </w:pPr>
    <w:rPr>
      <w:rFonts w:ascii="黑体" w:eastAsia="黑体"/>
    </w:rPr>
  </w:style>
  <w:style w:type="paragraph" w:styleId="2">
    <w:name w:val="heading 2"/>
    <w:basedOn w:val="a"/>
    <w:next w:val="a"/>
    <w:link w:val="20"/>
    <w:uiPriority w:val="9"/>
    <w:unhideWhenUsed/>
    <w:qFormat/>
    <w:rsid w:val="00D52C1A"/>
    <w:pPr>
      <w:keepNext/>
      <w:keepLines/>
      <w:outlineLvl w:val="1"/>
    </w:pPr>
    <w:rPr>
      <w:rFonts w:ascii="楷体_GB2312" w:eastAsia="楷体_GB2312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C1A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F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FC9"/>
    <w:rPr>
      <w:sz w:val="18"/>
      <w:szCs w:val="18"/>
    </w:rPr>
  </w:style>
  <w:style w:type="paragraph" w:customStyle="1" w:styleId="Default">
    <w:name w:val="Default"/>
    <w:rsid w:val="003D6946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3D6946"/>
  </w:style>
  <w:style w:type="paragraph" w:styleId="a7">
    <w:name w:val="List Paragraph"/>
    <w:basedOn w:val="a"/>
    <w:uiPriority w:val="34"/>
    <w:qFormat/>
    <w:rsid w:val="00847B35"/>
    <w:pPr>
      <w:ind w:firstLine="420"/>
    </w:pPr>
  </w:style>
  <w:style w:type="paragraph" w:styleId="a8">
    <w:name w:val="Title"/>
    <w:basedOn w:val="a"/>
    <w:next w:val="a"/>
    <w:link w:val="a9"/>
    <w:uiPriority w:val="10"/>
    <w:qFormat/>
    <w:rsid w:val="00D52C1A"/>
    <w:pPr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b/>
      <w:bCs/>
      <w:sz w:val="44"/>
      <w:szCs w:val="32"/>
    </w:rPr>
  </w:style>
  <w:style w:type="character" w:customStyle="1" w:styleId="a9">
    <w:name w:val="标题 字符"/>
    <w:basedOn w:val="a0"/>
    <w:link w:val="a8"/>
    <w:uiPriority w:val="10"/>
    <w:rsid w:val="00D52C1A"/>
    <w:rPr>
      <w:rFonts w:ascii="方正小标宋简体" w:eastAsia="方正小标宋简体" w:hAnsiTheme="majorHAnsi" w:cstheme="majorBidi"/>
      <w:b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rsid w:val="00D52C1A"/>
    <w:rPr>
      <w:rFonts w:ascii="黑体" w:eastAsia="黑体"/>
      <w:sz w:val="32"/>
    </w:rPr>
  </w:style>
  <w:style w:type="character" w:customStyle="1" w:styleId="20">
    <w:name w:val="标题 2 字符"/>
    <w:basedOn w:val="a0"/>
    <w:link w:val="2"/>
    <w:uiPriority w:val="9"/>
    <w:rsid w:val="00D52C1A"/>
    <w:rPr>
      <w:rFonts w:ascii="楷体_GB2312" w:eastAsia="楷体_GB2312" w:hAnsiTheme="majorHAnsi" w:cstheme="majorBidi"/>
      <w:b/>
      <w:bCs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A5974"/>
    <w:pPr>
      <w:jc w:val="center"/>
      <w:outlineLvl w:val="1"/>
    </w:pPr>
    <w:rPr>
      <w:rFonts w:eastAsia="楷体_GB2312"/>
      <w:b/>
      <w:bCs/>
      <w:kern w:val="28"/>
      <w:szCs w:val="32"/>
    </w:rPr>
  </w:style>
  <w:style w:type="character" w:customStyle="1" w:styleId="ab">
    <w:name w:val="副标题 字符"/>
    <w:basedOn w:val="a0"/>
    <w:link w:val="aa"/>
    <w:uiPriority w:val="11"/>
    <w:rsid w:val="00EA5974"/>
    <w:rPr>
      <w:rFonts w:eastAsia="楷体_GB2312"/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D52C1A"/>
    <w:rPr>
      <w:rFonts w:ascii="仿宋_GB2312" w:eastAsia="仿宋_GB2312"/>
      <w:b/>
      <w:bCs/>
      <w:sz w:val="32"/>
      <w:szCs w:val="32"/>
    </w:rPr>
  </w:style>
  <w:style w:type="table" w:styleId="ac">
    <w:name w:val="Table Grid"/>
    <w:basedOn w:val="a1"/>
    <w:uiPriority w:val="39"/>
    <w:rsid w:val="00CE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\Desktop\&#25991;&#2021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2D86-6819-4A31-A3E9-B65ADA88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56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教育厅</cp:lastModifiedBy>
  <cp:revision>11</cp:revision>
  <dcterms:created xsi:type="dcterms:W3CDTF">2021-03-04T06:04:00Z</dcterms:created>
  <dcterms:modified xsi:type="dcterms:W3CDTF">2021-03-04T08:58:00Z</dcterms:modified>
</cp:coreProperties>
</file>