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1B" w:rsidRDefault="00A54079">
      <w:pPr>
        <w:overflowPunct w:val="0"/>
        <w:rPr>
          <w:rFonts w:eastAsia="黑体"/>
        </w:rPr>
      </w:pPr>
      <w:r>
        <w:rPr>
          <w:rFonts w:eastAsia="黑体" w:hint="eastAsia"/>
        </w:rPr>
        <w:t>附件</w:t>
      </w:r>
      <w:r w:rsidR="00ED7299">
        <w:rPr>
          <w:rFonts w:eastAsia="黑体"/>
        </w:rPr>
        <w:t>3</w:t>
      </w:r>
    </w:p>
    <w:p w:rsidR="0055141B" w:rsidRDefault="00A54079">
      <w:pPr>
        <w:overflowPunct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作品视频推荐汇总表</w:t>
      </w:r>
    </w:p>
    <w:p w:rsidR="0055141B" w:rsidRDefault="0055141B">
      <w:pPr>
        <w:overflowPunct w:val="0"/>
        <w:rPr>
          <w:rFonts w:ascii="方正仿宋简体" w:eastAsia="方正仿宋简体" w:hAnsi="方正仿宋简体" w:cs="方正仿宋简体"/>
          <w:szCs w:val="32"/>
        </w:rPr>
      </w:pPr>
    </w:p>
    <w:p w:rsidR="0055141B" w:rsidRPr="002A4DCC" w:rsidRDefault="00ED7299">
      <w:pPr>
        <w:overflowPunct w:val="0"/>
        <w:rPr>
          <w:rFonts w:ascii="仿宋_GB2312"/>
          <w:bCs/>
          <w:sz w:val="28"/>
          <w:szCs w:val="28"/>
          <w:u w:val="single"/>
        </w:rPr>
      </w:pPr>
      <w:r w:rsidRPr="002A4DCC">
        <w:rPr>
          <w:rFonts w:ascii="仿宋_GB2312" w:hint="eastAsia"/>
          <w:bCs/>
          <w:sz w:val="28"/>
          <w:szCs w:val="28"/>
        </w:rPr>
        <w:t>教育局/高职院校</w:t>
      </w:r>
      <w:r w:rsidR="00A54079" w:rsidRPr="002A4DCC">
        <w:rPr>
          <w:rFonts w:ascii="仿宋_GB2312" w:hint="eastAsia"/>
          <w:bCs/>
          <w:sz w:val="28"/>
          <w:szCs w:val="28"/>
        </w:rPr>
        <w:t>（盖章）：</w:t>
      </w:r>
      <w:r w:rsidR="00A54079" w:rsidRPr="002A4DCC">
        <w:rPr>
          <w:rFonts w:ascii="仿宋_GB2312" w:hint="eastAsia"/>
          <w:bCs/>
          <w:sz w:val="28"/>
          <w:szCs w:val="28"/>
          <w:u w:val="single"/>
        </w:rPr>
        <w:t xml:space="preserve">                  </w:t>
      </w:r>
      <w:r w:rsidR="00A54079" w:rsidRPr="002A4DCC">
        <w:rPr>
          <w:rFonts w:ascii="仿宋_GB2312" w:hint="eastAsia"/>
          <w:bCs/>
          <w:sz w:val="28"/>
          <w:szCs w:val="28"/>
        </w:rPr>
        <w:t xml:space="preserve">     </w:t>
      </w:r>
      <w:r w:rsidR="00A54079" w:rsidRPr="002A4DCC">
        <w:rPr>
          <w:rFonts w:ascii="仿宋_GB2312" w:hint="eastAsia"/>
          <w:sz w:val="28"/>
          <w:szCs w:val="28"/>
        </w:rPr>
        <w:t>填表人：</w:t>
      </w:r>
      <w:r w:rsidR="00A54079" w:rsidRPr="002A4DCC">
        <w:rPr>
          <w:rFonts w:ascii="仿宋_GB2312" w:hint="eastAsia"/>
          <w:sz w:val="28"/>
          <w:szCs w:val="28"/>
          <w:u w:val="single"/>
        </w:rPr>
        <w:t xml:space="preserve">         </w:t>
      </w:r>
      <w:r w:rsidR="00250D7F" w:rsidRPr="002A4DCC">
        <w:rPr>
          <w:rFonts w:ascii="仿宋_GB2312" w:hint="eastAsia"/>
          <w:sz w:val="28"/>
          <w:szCs w:val="28"/>
          <w:u w:val="single"/>
        </w:rPr>
        <w:t xml:space="preserve">  </w:t>
      </w:r>
      <w:r w:rsidR="00250D7F" w:rsidRPr="002A4DCC">
        <w:rPr>
          <w:rFonts w:ascii="仿宋_GB2312" w:hint="eastAsia"/>
          <w:bCs/>
          <w:sz w:val="28"/>
          <w:szCs w:val="28"/>
        </w:rPr>
        <w:t xml:space="preserve">   </w:t>
      </w:r>
      <w:r w:rsidR="00B2645C" w:rsidRPr="002A4DCC">
        <w:rPr>
          <w:rFonts w:ascii="仿宋_GB2312" w:hint="eastAsia"/>
          <w:bCs/>
          <w:sz w:val="28"/>
          <w:szCs w:val="28"/>
        </w:rPr>
        <w:t xml:space="preserve"> </w:t>
      </w:r>
      <w:r w:rsidR="00A54079" w:rsidRPr="002A4DCC">
        <w:rPr>
          <w:rFonts w:ascii="仿宋_GB2312" w:hint="eastAsia"/>
          <w:sz w:val="28"/>
          <w:szCs w:val="28"/>
        </w:rPr>
        <w:t>联系电话：</w:t>
      </w:r>
      <w:r w:rsidR="00A54079" w:rsidRPr="002A4DCC">
        <w:rPr>
          <w:rFonts w:ascii="仿宋_GB2312" w:hint="eastAsia"/>
          <w:sz w:val="28"/>
          <w:szCs w:val="28"/>
          <w:u w:val="single"/>
        </w:rPr>
        <w:t xml:space="preserve">      </w:t>
      </w:r>
      <w:r w:rsidR="00B2645C" w:rsidRPr="002A4DCC">
        <w:rPr>
          <w:rFonts w:ascii="仿宋_GB2312" w:hint="eastAsia"/>
          <w:sz w:val="28"/>
          <w:szCs w:val="28"/>
          <w:u w:val="single"/>
        </w:rPr>
        <w:t xml:space="preserve">    </w:t>
      </w:r>
      <w:r w:rsidR="00A54079" w:rsidRPr="002A4DCC">
        <w:rPr>
          <w:rFonts w:ascii="仿宋_GB2312" w:hint="eastAsia"/>
          <w:sz w:val="28"/>
          <w:szCs w:val="28"/>
          <w:u w:val="single"/>
        </w:rPr>
        <w:t xml:space="preserve">    </w:t>
      </w:r>
    </w:p>
    <w:tbl>
      <w:tblPr>
        <w:tblW w:w="15386" w:type="dxa"/>
        <w:jc w:val="center"/>
        <w:tblLayout w:type="fixed"/>
        <w:tblLook w:val="04A0"/>
      </w:tblPr>
      <w:tblGrid>
        <w:gridCol w:w="851"/>
        <w:gridCol w:w="3442"/>
        <w:gridCol w:w="1559"/>
        <w:gridCol w:w="1789"/>
        <w:gridCol w:w="1284"/>
        <w:gridCol w:w="2556"/>
        <w:gridCol w:w="1440"/>
        <w:gridCol w:w="2465"/>
      </w:tblGrid>
      <w:tr w:rsidR="007E361D" w:rsidRPr="0067185D" w:rsidTr="00012786">
        <w:trPr>
          <w:trHeight w:val="75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1D" w:rsidRPr="0067185D" w:rsidRDefault="007E361D">
            <w:pPr>
              <w:widowControl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 w:rsidRPr="0067185D">
              <w:rPr>
                <w:rFonts w:ascii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1D" w:rsidRPr="0067185D" w:rsidRDefault="007E361D">
            <w:pPr>
              <w:widowControl/>
              <w:snapToGrid w:val="0"/>
              <w:jc w:val="center"/>
              <w:rPr>
                <w:rFonts w:ascii="仿宋_GB2312"/>
                <w:b/>
                <w:bCs/>
                <w:kern w:val="0"/>
                <w:sz w:val="28"/>
                <w:szCs w:val="28"/>
              </w:rPr>
            </w:pPr>
            <w:r w:rsidRPr="0067185D">
              <w:rPr>
                <w:rFonts w:ascii="仿宋_GB2312" w:hint="eastAsia"/>
                <w:b/>
                <w:bCs/>
                <w:kern w:val="0"/>
                <w:sz w:val="28"/>
                <w:szCs w:val="28"/>
              </w:rPr>
              <w:t>活动项目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1D" w:rsidRPr="0067185D" w:rsidRDefault="005D5830" w:rsidP="00B5643A">
            <w:pPr>
              <w:widowControl/>
              <w:snapToGrid w:val="0"/>
              <w:jc w:val="center"/>
              <w:rPr>
                <w:rFonts w:ascii="仿宋_GB2312"/>
                <w:b/>
                <w:bCs/>
                <w:kern w:val="0"/>
                <w:sz w:val="28"/>
                <w:szCs w:val="28"/>
              </w:rPr>
            </w:pPr>
            <w:r w:rsidRPr="0067185D">
              <w:rPr>
                <w:rFonts w:ascii="仿宋_GB2312" w:hint="eastAsia"/>
                <w:b/>
                <w:bCs/>
                <w:kern w:val="0"/>
                <w:sz w:val="28"/>
                <w:szCs w:val="28"/>
              </w:rPr>
              <w:t>成果形式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1D" w:rsidRPr="0067185D" w:rsidRDefault="007E361D">
            <w:pPr>
              <w:widowControl/>
              <w:snapToGrid w:val="0"/>
              <w:jc w:val="center"/>
              <w:rPr>
                <w:rFonts w:ascii="仿宋_GB2312"/>
                <w:b/>
                <w:bCs/>
                <w:kern w:val="0"/>
                <w:sz w:val="28"/>
                <w:szCs w:val="28"/>
              </w:rPr>
            </w:pPr>
            <w:r w:rsidRPr="0067185D">
              <w:rPr>
                <w:rFonts w:ascii="仿宋_GB2312" w:hint="eastAsia"/>
                <w:b/>
                <w:bCs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1D" w:rsidRPr="0067185D" w:rsidRDefault="007E361D">
            <w:pPr>
              <w:widowControl/>
              <w:snapToGrid w:val="0"/>
              <w:jc w:val="center"/>
              <w:rPr>
                <w:rFonts w:ascii="仿宋_GB2312"/>
                <w:b/>
                <w:bCs/>
                <w:kern w:val="0"/>
                <w:sz w:val="28"/>
                <w:szCs w:val="28"/>
              </w:rPr>
            </w:pPr>
            <w:r w:rsidRPr="0067185D">
              <w:rPr>
                <w:rFonts w:ascii="仿宋_GB2312" w:hint="eastAsia"/>
                <w:b/>
                <w:bCs/>
                <w:kern w:val="0"/>
                <w:sz w:val="28"/>
                <w:szCs w:val="28"/>
              </w:rPr>
              <w:t>完成人</w:t>
            </w:r>
          </w:p>
          <w:p w:rsidR="007E361D" w:rsidRPr="0067185D" w:rsidRDefault="007E361D">
            <w:pPr>
              <w:widowControl/>
              <w:snapToGrid w:val="0"/>
              <w:jc w:val="center"/>
              <w:rPr>
                <w:rFonts w:ascii="仿宋_GB2312"/>
                <w:b/>
                <w:bCs/>
                <w:kern w:val="0"/>
                <w:sz w:val="28"/>
                <w:szCs w:val="28"/>
              </w:rPr>
            </w:pPr>
            <w:r w:rsidRPr="0067185D">
              <w:rPr>
                <w:rFonts w:ascii="仿宋_GB2312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1D" w:rsidRPr="0067185D" w:rsidRDefault="007E361D">
            <w:pPr>
              <w:widowControl/>
              <w:snapToGrid w:val="0"/>
              <w:jc w:val="center"/>
              <w:rPr>
                <w:rFonts w:ascii="仿宋_GB2312"/>
                <w:b/>
                <w:bCs/>
                <w:kern w:val="0"/>
                <w:sz w:val="28"/>
                <w:szCs w:val="28"/>
              </w:rPr>
            </w:pPr>
            <w:r w:rsidRPr="0067185D">
              <w:rPr>
                <w:rFonts w:ascii="仿宋_GB2312" w:hint="eastAsia"/>
                <w:b/>
                <w:bCs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1D" w:rsidRPr="0067185D" w:rsidRDefault="008E4E64">
            <w:pPr>
              <w:widowControl/>
              <w:snapToGrid w:val="0"/>
              <w:jc w:val="center"/>
              <w:rPr>
                <w:rFonts w:ascii="仿宋_GB2312"/>
                <w:b/>
                <w:bCs/>
                <w:kern w:val="0"/>
                <w:sz w:val="28"/>
                <w:szCs w:val="28"/>
              </w:rPr>
            </w:pPr>
            <w:r w:rsidRPr="0067185D">
              <w:rPr>
                <w:rFonts w:ascii="仿宋_GB2312" w:hint="eastAsia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1D" w:rsidRPr="0067185D" w:rsidRDefault="007E361D">
            <w:pPr>
              <w:widowControl/>
              <w:jc w:val="center"/>
              <w:rPr>
                <w:rFonts w:ascii="仿宋_GB2312"/>
                <w:b/>
                <w:bCs/>
                <w:kern w:val="0"/>
                <w:sz w:val="28"/>
                <w:szCs w:val="28"/>
              </w:rPr>
            </w:pPr>
            <w:r w:rsidRPr="0067185D">
              <w:rPr>
                <w:rFonts w:ascii="仿宋_GB2312" w:hint="eastAsia"/>
                <w:b/>
                <w:bCs/>
                <w:kern w:val="0"/>
                <w:sz w:val="28"/>
                <w:szCs w:val="28"/>
              </w:rPr>
              <w:t>联系方式</w:t>
            </w:r>
          </w:p>
        </w:tc>
      </w:tr>
      <w:tr w:rsidR="007E361D" w:rsidRPr="000B680C" w:rsidTr="00012786">
        <w:trPr>
          <w:trHeight w:val="2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1D" w:rsidRPr="000B680C" w:rsidRDefault="007E361D" w:rsidP="00843C99">
            <w:pPr>
              <w:widowControl/>
              <w:snapToGrid w:val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1D" w:rsidRPr="000B680C" w:rsidRDefault="007E361D" w:rsidP="00394B93"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 w:rsidRPr="000B680C">
              <w:rPr>
                <w:rFonts w:ascii="仿宋_GB2312" w:hint="eastAsia"/>
                <w:sz w:val="28"/>
                <w:szCs w:val="28"/>
              </w:rPr>
              <w:t>“职教生心中的二十大”</w:t>
            </w:r>
            <w:r w:rsidR="009F6065" w:rsidRPr="000B680C">
              <w:rPr>
                <w:rFonts w:ascii="仿宋_GB2312" w:hint="eastAsia"/>
                <w:sz w:val="28"/>
                <w:szCs w:val="28"/>
              </w:rPr>
              <w:t>展演类</w:t>
            </w:r>
            <w:r w:rsidRPr="000B680C">
              <w:rPr>
                <w:rFonts w:ascii="仿宋_GB2312" w:hint="eastAsia"/>
                <w:sz w:val="28"/>
                <w:szCs w:val="28"/>
              </w:rPr>
              <w:t>活动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1D" w:rsidRPr="000B680C" w:rsidRDefault="007E361D" w:rsidP="00900B29">
            <w:pPr>
              <w:widowControl/>
              <w:snapToGrid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1D" w:rsidRPr="000B680C" w:rsidRDefault="007E361D" w:rsidP="00843C99">
            <w:pPr>
              <w:widowControl/>
              <w:snapToGrid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1D" w:rsidRPr="000B680C" w:rsidRDefault="007E361D" w:rsidP="00843C99">
            <w:pPr>
              <w:widowControl/>
              <w:snapToGrid w:val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1D" w:rsidRPr="000B680C" w:rsidRDefault="007E361D" w:rsidP="00843C99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1D" w:rsidRPr="000B680C" w:rsidRDefault="007E361D" w:rsidP="00843C99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1D" w:rsidRPr="000B680C" w:rsidRDefault="007E361D" w:rsidP="00843C99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 w:rsidR="007E361D" w:rsidRPr="000B680C" w:rsidTr="00012786">
        <w:trPr>
          <w:trHeight w:val="2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1D" w:rsidRPr="000B680C" w:rsidRDefault="007E361D" w:rsidP="00843C99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1D" w:rsidRPr="000B680C" w:rsidRDefault="007E361D" w:rsidP="00394B93"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0B680C">
              <w:rPr>
                <w:rFonts w:ascii="仿宋_GB2312" w:hint="eastAsia"/>
                <w:sz w:val="28"/>
                <w:szCs w:val="28"/>
              </w:rPr>
              <w:t>“职教生心中的二十大”</w:t>
            </w:r>
            <w:r w:rsidR="00FC5CA2" w:rsidRPr="000B680C">
              <w:rPr>
                <w:rFonts w:ascii="仿宋_GB2312" w:hint="eastAsia"/>
                <w:sz w:val="28"/>
                <w:szCs w:val="28"/>
              </w:rPr>
              <w:t>展示类</w:t>
            </w:r>
            <w:r w:rsidRPr="000B680C">
              <w:rPr>
                <w:rFonts w:ascii="仿宋_GB2312" w:hint="eastAsia"/>
                <w:sz w:val="28"/>
                <w:szCs w:val="28"/>
              </w:rPr>
              <w:t>活动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1D" w:rsidRPr="000B680C" w:rsidRDefault="007E361D" w:rsidP="00900B29">
            <w:pPr>
              <w:widowControl/>
              <w:snapToGrid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1D" w:rsidRPr="000B680C" w:rsidRDefault="007E361D" w:rsidP="00843C99">
            <w:pPr>
              <w:widowControl/>
              <w:snapToGrid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1D" w:rsidRPr="000B680C" w:rsidRDefault="007E361D" w:rsidP="00843C99">
            <w:pPr>
              <w:widowControl/>
              <w:snapToGrid w:val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1D" w:rsidRPr="000B680C" w:rsidRDefault="007E361D" w:rsidP="00843C99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1D" w:rsidRPr="000B680C" w:rsidRDefault="007E361D" w:rsidP="00843C99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1D" w:rsidRPr="000B680C" w:rsidRDefault="007E361D" w:rsidP="00843C99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 w:rsidR="007E361D" w:rsidRPr="000B680C" w:rsidTr="00D924E8">
        <w:trPr>
          <w:trHeight w:val="109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1D" w:rsidRPr="000B680C" w:rsidRDefault="007E361D" w:rsidP="00843C99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1D" w:rsidRPr="000B680C" w:rsidRDefault="00ED3E67" w:rsidP="00C04C48"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0B680C">
              <w:rPr>
                <w:rFonts w:ascii="仿宋_GB2312" w:hint="eastAsia"/>
                <w:sz w:val="28"/>
                <w:szCs w:val="28"/>
              </w:rPr>
              <w:t>“未来工匠”读书行动和“悦读伴我成长”职教学生读党报</w:t>
            </w:r>
            <w:r w:rsidR="00946196" w:rsidRPr="000B680C">
              <w:rPr>
                <w:rFonts w:ascii="仿宋_GB2312" w:hint="eastAsia"/>
                <w:sz w:val="28"/>
                <w:szCs w:val="28"/>
              </w:rPr>
              <w:t>典型案例评选</w:t>
            </w:r>
            <w:r w:rsidRPr="000B680C">
              <w:rPr>
                <w:rFonts w:ascii="仿宋_GB2312" w:hint="eastAsia"/>
                <w:sz w:val="28"/>
                <w:szCs w:val="28"/>
              </w:rPr>
              <w:t>活动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1D" w:rsidRPr="000B680C" w:rsidRDefault="007E361D" w:rsidP="003F3BBB">
            <w:pPr>
              <w:widowControl/>
              <w:snapToGrid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1D" w:rsidRPr="000B680C" w:rsidRDefault="007E361D" w:rsidP="00843C99">
            <w:pPr>
              <w:widowControl/>
              <w:snapToGrid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1D" w:rsidRPr="000B680C" w:rsidRDefault="007E361D" w:rsidP="00843C99">
            <w:pPr>
              <w:widowControl/>
              <w:snapToGrid w:val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1D" w:rsidRPr="000B680C" w:rsidRDefault="007E361D" w:rsidP="00843C99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1D" w:rsidRPr="000B680C" w:rsidRDefault="007E361D" w:rsidP="00843C99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1D" w:rsidRPr="000B680C" w:rsidRDefault="007E361D" w:rsidP="00843C99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 w:rsidR="007E361D" w:rsidRPr="000B680C" w:rsidTr="00012786">
        <w:trPr>
          <w:trHeight w:val="2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1D" w:rsidRPr="000B680C" w:rsidRDefault="007E361D" w:rsidP="00843C99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1D" w:rsidRPr="000B680C" w:rsidRDefault="0083494D" w:rsidP="00221407"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0B680C">
              <w:rPr>
                <w:rFonts w:ascii="仿宋_GB2312" w:hint="eastAsia"/>
                <w:sz w:val="28"/>
                <w:szCs w:val="28"/>
              </w:rPr>
              <w:t>“</w:t>
            </w:r>
            <w:r w:rsidR="00126CF9" w:rsidRPr="000B680C">
              <w:rPr>
                <w:rFonts w:ascii="仿宋_GB2312" w:hint="eastAsia"/>
                <w:sz w:val="28"/>
                <w:szCs w:val="28"/>
              </w:rPr>
              <w:t>未来工匠”读书行动</w:t>
            </w:r>
            <w:r w:rsidR="00D924E8" w:rsidRPr="000B680C">
              <w:rPr>
                <w:rFonts w:ascii="仿宋_GB2312" w:hint="eastAsia"/>
                <w:sz w:val="28"/>
                <w:szCs w:val="28"/>
              </w:rPr>
              <w:t>“做最美兴辽未来工匠”主题征文</w:t>
            </w:r>
            <w:r w:rsidR="00C9506E" w:rsidRPr="000B680C">
              <w:rPr>
                <w:rFonts w:ascii="仿宋_GB2312" w:hint="eastAsia"/>
                <w:sz w:val="28"/>
                <w:szCs w:val="28"/>
              </w:rPr>
              <w:t>活动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1D" w:rsidRPr="000B680C" w:rsidRDefault="007E361D" w:rsidP="00900B29">
            <w:pPr>
              <w:widowControl/>
              <w:snapToGrid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1D" w:rsidRPr="000B680C" w:rsidRDefault="007E361D" w:rsidP="00843C99">
            <w:pPr>
              <w:widowControl/>
              <w:snapToGrid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1D" w:rsidRPr="000B680C" w:rsidRDefault="007E361D" w:rsidP="00843C99">
            <w:pPr>
              <w:widowControl/>
              <w:snapToGrid w:val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1D" w:rsidRPr="000B680C" w:rsidRDefault="007E361D" w:rsidP="00843C99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1D" w:rsidRPr="000B680C" w:rsidRDefault="007E361D" w:rsidP="00843C99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1D" w:rsidRPr="000B680C" w:rsidRDefault="007E361D" w:rsidP="00843C99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  <w:tr w:rsidR="007E361D" w:rsidRPr="000B680C" w:rsidTr="00012786">
        <w:trPr>
          <w:trHeight w:val="2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1D" w:rsidRPr="000B680C" w:rsidRDefault="007E361D" w:rsidP="00843C99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1D" w:rsidRPr="000B680C" w:rsidRDefault="006C044D" w:rsidP="0083494D">
            <w:pPr>
              <w:widowControl/>
              <w:snapToGrid w:val="0"/>
              <w:spacing w:line="30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0B680C">
              <w:rPr>
                <w:rFonts w:ascii="仿宋_GB2312" w:hint="eastAsia"/>
                <w:sz w:val="28"/>
                <w:szCs w:val="28"/>
              </w:rPr>
              <w:t>“悦读伴我成长”职教学生读党报演讲</w:t>
            </w:r>
            <w:r w:rsidR="008A54BD" w:rsidRPr="000B680C">
              <w:rPr>
                <w:rFonts w:ascii="仿宋_GB2312" w:hint="eastAsia"/>
                <w:sz w:val="28"/>
                <w:szCs w:val="28"/>
              </w:rPr>
              <w:t>活动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1D" w:rsidRPr="000B680C" w:rsidRDefault="007E361D" w:rsidP="00900B29">
            <w:pPr>
              <w:widowControl/>
              <w:snapToGrid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1D" w:rsidRPr="000B680C" w:rsidRDefault="007E361D" w:rsidP="00843C99">
            <w:pPr>
              <w:widowControl/>
              <w:snapToGrid w:val="0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1D" w:rsidRPr="000B680C" w:rsidRDefault="007E361D" w:rsidP="00843C99">
            <w:pPr>
              <w:widowControl/>
              <w:snapToGrid w:val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1D" w:rsidRPr="000B680C" w:rsidRDefault="007E361D" w:rsidP="00843C99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61D" w:rsidRPr="000B680C" w:rsidRDefault="007E361D" w:rsidP="00843C99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1D" w:rsidRPr="000B680C" w:rsidRDefault="007E361D" w:rsidP="00843C99">
            <w:pPr>
              <w:widowControl/>
              <w:jc w:val="center"/>
              <w:rPr>
                <w:rFonts w:ascii="仿宋_GB2312"/>
                <w:kern w:val="0"/>
                <w:sz w:val="24"/>
              </w:rPr>
            </w:pPr>
          </w:p>
        </w:tc>
      </w:tr>
    </w:tbl>
    <w:p w:rsidR="002D4986" w:rsidRPr="006A7D62" w:rsidRDefault="002D4986" w:rsidP="00A24A09">
      <w:pPr>
        <w:overflowPunct w:val="0"/>
        <w:rPr>
          <w:rFonts w:ascii="仿宋_GB2312" w:hAnsi="宋体"/>
          <w:sz w:val="44"/>
          <w:szCs w:val="44"/>
        </w:rPr>
      </w:pPr>
    </w:p>
    <w:sectPr w:rsidR="002D4986" w:rsidRPr="006A7D62" w:rsidSect="00F06F24">
      <w:footerReference w:type="default" r:id="rId8"/>
      <w:footerReference w:type="first" r:id="rId9"/>
      <w:pgSz w:w="16838" w:h="11906" w:orient="landscape"/>
      <w:pgMar w:top="1587" w:right="2098" w:bottom="1474" w:left="1985" w:header="851" w:footer="567" w:gutter="0"/>
      <w:pgNumType w:fmt="numberInDash" w:start="12"/>
      <w:cols w:space="0"/>
      <w:titlePg/>
      <w:docGrid w:type="lines" w:linePitch="5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BDC" w:rsidRDefault="00682BDC">
      <w:r>
        <w:separator/>
      </w:r>
    </w:p>
  </w:endnote>
  <w:endnote w:type="continuationSeparator" w:id="0">
    <w:p w:rsidR="00682BDC" w:rsidRDefault="00682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7056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noProof/>
        <w:sz w:val="28"/>
        <w:lang w:val="zh-CN"/>
      </w:rPr>
    </w:sdtEndPr>
    <w:sdtContent>
      <w:p w:rsidR="00D86D48" w:rsidRPr="008158BB" w:rsidRDefault="004818DF">
        <w:pPr>
          <w:pStyle w:val="a4"/>
          <w:jc w:val="center"/>
          <w:rPr>
            <w:rFonts w:asciiTheme="minorEastAsia" w:eastAsiaTheme="minorEastAsia" w:hAnsiTheme="minorEastAsia"/>
            <w:noProof/>
            <w:sz w:val="28"/>
            <w:lang w:val="zh-CN"/>
          </w:rPr>
        </w:pPr>
        <w:r w:rsidRPr="008158BB">
          <w:rPr>
            <w:rFonts w:asciiTheme="minorEastAsia" w:eastAsiaTheme="minorEastAsia" w:hAnsiTheme="minorEastAsia"/>
            <w:noProof/>
            <w:sz w:val="28"/>
            <w:lang w:val="zh-CN"/>
          </w:rPr>
          <w:fldChar w:fldCharType="begin"/>
        </w:r>
        <w:r w:rsidR="008F1E38" w:rsidRPr="008158BB">
          <w:rPr>
            <w:rFonts w:asciiTheme="minorEastAsia" w:eastAsiaTheme="minorEastAsia" w:hAnsiTheme="minorEastAsia"/>
            <w:noProof/>
            <w:sz w:val="28"/>
            <w:lang w:val="zh-CN"/>
          </w:rPr>
          <w:instrText xml:space="preserve"> PAGE   \* MERGEFORMAT </w:instrText>
        </w:r>
        <w:r w:rsidRPr="008158BB">
          <w:rPr>
            <w:rFonts w:asciiTheme="minorEastAsia" w:eastAsiaTheme="minorEastAsia" w:hAnsiTheme="minorEastAsia"/>
            <w:noProof/>
            <w:sz w:val="28"/>
            <w:lang w:val="zh-CN"/>
          </w:rPr>
          <w:fldChar w:fldCharType="separate"/>
        </w:r>
        <w:r w:rsidR="0030031E">
          <w:rPr>
            <w:rFonts w:asciiTheme="minorEastAsia" w:eastAsiaTheme="minorEastAsia" w:hAnsiTheme="minorEastAsia"/>
            <w:noProof/>
            <w:sz w:val="28"/>
            <w:lang w:val="zh-CN"/>
          </w:rPr>
          <w:t>- 9 -</w:t>
        </w:r>
        <w:r w:rsidRPr="008158BB">
          <w:rPr>
            <w:rFonts w:asciiTheme="minorEastAsia" w:eastAsiaTheme="minorEastAsia" w:hAnsiTheme="minorEastAsia"/>
            <w:noProof/>
            <w:sz w:val="28"/>
            <w:lang w:val="zh-CN"/>
          </w:rPr>
          <w:fldChar w:fldCharType="end"/>
        </w:r>
      </w:p>
    </w:sdtContent>
  </w:sdt>
  <w:p w:rsidR="00D86D48" w:rsidRDefault="00D86D4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7050"/>
      <w:docPartObj>
        <w:docPartGallery w:val="Page Numbers (Bottom of Page)"/>
        <w:docPartUnique/>
      </w:docPartObj>
    </w:sdtPr>
    <w:sdtContent>
      <w:p w:rsidR="007E70D7" w:rsidRDefault="004818DF" w:rsidP="007E70D7">
        <w:pPr>
          <w:pStyle w:val="a4"/>
          <w:jc w:val="center"/>
        </w:pPr>
        <w:r w:rsidRPr="007E70D7">
          <w:rPr>
            <w:rFonts w:asciiTheme="minorEastAsia" w:eastAsiaTheme="minorEastAsia" w:hAnsiTheme="minorEastAsia"/>
            <w:sz w:val="28"/>
          </w:rPr>
          <w:fldChar w:fldCharType="begin"/>
        </w:r>
        <w:r w:rsidR="007E70D7" w:rsidRPr="007E70D7">
          <w:rPr>
            <w:rFonts w:asciiTheme="minorEastAsia" w:eastAsiaTheme="minorEastAsia" w:hAnsiTheme="minorEastAsia"/>
            <w:sz w:val="28"/>
          </w:rPr>
          <w:instrText xml:space="preserve"> PAGE   \* MERGEFORMAT </w:instrText>
        </w:r>
        <w:r w:rsidRPr="007E70D7">
          <w:rPr>
            <w:rFonts w:asciiTheme="minorEastAsia" w:eastAsiaTheme="minorEastAsia" w:hAnsiTheme="minorEastAsia"/>
            <w:sz w:val="28"/>
          </w:rPr>
          <w:fldChar w:fldCharType="separate"/>
        </w:r>
        <w:r w:rsidR="00F06F24" w:rsidRPr="00F06F24">
          <w:rPr>
            <w:rFonts w:asciiTheme="minorEastAsia" w:eastAsiaTheme="minorEastAsia" w:hAnsiTheme="minorEastAsia"/>
            <w:noProof/>
            <w:sz w:val="28"/>
            <w:lang w:val="zh-CN"/>
          </w:rPr>
          <w:t>-</w:t>
        </w:r>
        <w:r w:rsidR="00F06F24">
          <w:rPr>
            <w:rFonts w:asciiTheme="minorEastAsia" w:eastAsiaTheme="minorEastAsia" w:hAnsiTheme="minorEastAsia"/>
            <w:noProof/>
            <w:sz w:val="28"/>
          </w:rPr>
          <w:t xml:space="preserve"> 12 -</w:t>
        </w:r>
        <w:r w:rsidRPr="007E70D7">
          <w:rPr>
            <w:rFonts w:asciiTheme="minorEastAsia" w:eastAsiaTheme="minorEastAsia" w:hAnsiTheme="minorEastAsia"/>
            <w:sz w:val="28"/>
          </w:rPr>
          <w:fldChar w:fldCharType="end"/>
        </w:r>
        <w:r w:rsidR="007E70D7" w:rsidRPr="007E70D7">
          <w:rPr>
            <w:rFonts w:asciiTheme="minorEastAsia" w:eastAsiaTheme="minorEastAsia" w:hAnsiTheme="minorEastAsia" w:hint="eastAsia"/>
            <w:sz w:val="28"/>
          </w:rPr>
          <w:t xml:space="preserve"> </w:t>
        </w:r>
      </w:p>
    </w:sdtContent>
  </w:sdt>
  <w:p w:rsidR="007E70D7" w:rsidRDefault="007E70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BDC" w:rsidRDefault="00682BDC">
      <w:r>
        <w:separator/>
      </w:r>
    </w:p>
  </w:footnote>
  <w:footnote w:type="continuationSeparator" w:id="0">
    <w:p w:rsidR="00682BDC" w:rsidRDefault="00682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3C7C"/>
    <w:multiLevelType w:val="singleLevel"/>
    <w:tmpl w:val="1B163C7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1B33E9E"/>
    <w:multiLevelType w:val="hybridMultilevel"/>
    <w:tmpl w:val="43104A0E"/>
    <w:lvl w:ilvl="0" w:tplc="1B44628E">
      <w:numFmt w:val="bullet"/>
      <w:lvlText w:val="-"/>
      <w:lvlJc w:val="left"/>
      <w:pPr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2264045"/>
    <w:multiLevelType w:val="singleLevel"/>
    <w:tmpl w:val="1B163C7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efaultTabStop w:val="420"/>
  <w:drawingGridHorizontalSpacing w:val="160"/>
  <w:drawingGridVerticalSpacing w:val="589"/>
  <w:displayHorizontalDrawingGridEvery w:val="2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IyZDZkY2UxMGQ4OWI5MWJmNWMwY2JjMDBlNmM5M2QifQ=="/>
  </w:docVars>
  <w:rsids>
    <w:rsidRoot w:val="36BD7954"/>
    <w:rsid w:val="00005B70"/>
    <w:rsid w:val="0001269A"/>
    <w:rsid w:val="00012786"/>
    <w:rsid w:val="000145D6"/>
    <w:rsid w:val="00017705"/>
    <w:rsid w:val="00017C49"/>
    <w:rsid w:val="00026C91"/>
    <w:rsid w:val="00026DF4"/>
    <w:rsid w:val="00030C24"/>
    <w:rsid w:val="00034DEB"/>
    <w:rsid w:val="00036C8B"/>
    <w:rsid w:val="0003707E"/>
    <w:rsid w:val="0004054D"/>
    <w:rsid w:val="000414B0"/>
    <w:rsid w:val="00041C0F"/>
    <w:rsid w:val="00043AA4"/>
    <w:rsid w:val="00043B83"/>
    <w:rsid w:val="00046E67"/>
    <w:rsid w:val="00056E62"/>
    <w:rsid w:val="00065220"/>
    <w:rsid w:val="00067FBC"/>
    <w:rsid w:val="000708E2"/>
    <w:rsid w:val="0007160E"/>
    <w:rsid w:val="0007247C"/>
    <w:rsid w:val="00074839"/>
    <w:rsid w:val="00074EB6"/>
    <w:rsid w:val="0007545A"/>
    <w:rsid w:val="000805E5"/>
    <w:rsid w:val="00080739"/>
    <w:rsid w:val="00086C98"/>
    <w:rsid w:val="00087F98"/>
    <w:rsid w:val="00090517"/>
    <w:rsid w:val="000A3D3E"/>
    <w:rsid w:val="000A430A"/>
    <w:rsid w:val="000A61AA"/>
    <w:rsid w:val="000B0210"/>
    <w:rsid w:val="000B0CCC"/>
    <w:rsid w:val="000B1386"/>
    <w:rsid w:val="000B680C"/>
    <w:rsid w:val="000B6B20"/>
    <w:rsid w:val="000C0B7C"/>
    <w:rsid w:val="000C1296"/>
    <w:rsid w:val="000C4A83"/>
    <w:rsid w:val="000D03BC"/>
    <w:rsid w:val="000D22DD"/>
    <w:rsid w:val="000D5CAC"/>
    <w:rsid w:val="000E1D17"/>
    <w:rsid w:val="000E7C24"/>
    <w:rsid w:val="000F0B9D"/>
    <w:rsid w:val="000F2CEC"/>
    <w:rsid w:val="000F4A05"/>
    <w:rsid w:val="000F5C53"/>
    <w:rsid w:val="000F5DEE"/>
    <w:rsid w:val="000F61B4"/>
    <w:rsid w:val="000F681E"/>
    <w:rsid w:val="001001EF"/>
    <w:rsid w:val="001042BD"/>
    <w:rsid w:val="00105A8E"/>
    <w:rsid w:val="0011488A"/>
    <w:rsid w:val="00115A63"/>
    <w:rsid w:val="00116537"/>
    <w:rsid w:val="0011681D"/>
    <w:rsid w:val="001260FC"/>
    <w:rsid w:val="00126CF9"/>
    <w:rsid w:val="00127F3C"/>
    <w:rsid w:val="00130099"/>
    <w:rsid w:val="0013055E"/>
    <w:rsid w:val="00136E8B"/>
    <w:rsid w:val="00137BA7"/>
    <w:rsid w:val="00137D74"/>
    <w:rsid w:val="00140B36"/>
    <w:rsid w:val="00144987"/>
    <w:rsid w:val="00145C1A"/>
    <w:rsid w:val="00170B92"/>
    <w:rsid w:val="001739BD"/>
    <w:rsid w:val="0017402F"/>
    <w:rsid w:val="001841F3"/>
    <w:rsid w:val="00186F02"/>
    <w:rsid w:val="0018797E"/>
    <w:rsid w:val="00190D71"/>
    <w:rsid w:val="001917D9"/>
    <w:rsid w:val="00195308"/>
    <w:rsid w:val="00197094"/>
    <w:rsid w:val="001A7989"/>
    <w:rsid w:val="001B20C7"/>
    <w:rsid w:val="001B7C48"/>
    <w:rsid w:val="001C42BE"/>
    <w:rsid w:val="001D0972"/>
    <w:rsid w:val="001D388E"/>
    <w:rsid w:val="001D631B"/>
    <w:rsid w:val="001E1876"/>
    <w:rsid w:val="001E3F8D"/>
    <w:rsid w:val="001E57DF"/>
    <w:rsid w:val="001E7358"/>
    <w:rsid w:val="001F17C1"/>
    <w:rsid w:val="001F503F"/>
    <w:rsid w:val="001F7079"/>
    <w:rsid w:val="001F7384"/>
    <w:rsid w:val="0020085F"/>
    <w:rsid w:val="00201CE6"/>
    <w:rsid w:val="00202096"/>
    <w:rsid w:val="00203479"/>
    <w:rsid w:val="00211AD9"/>
    <w:rsid w:val="00212775"/>
    <w:rsid w:val="0021381D"/>
    <w:rsid w:val="002176A2"/>
    <w:rsid w:val="00221407"/>
    <w:rsid w:val="00224906"/>
    <w:rsid w:val="002253F6"/>
    <w:rsid w:val="002277EE"/>
    <w:rsid w:val="00230636"/>
    <w:rsid w:val="00233404"/>
    <w:rsid w:val="00233EE8"/>
    <w:rsid w:val="00237930"/>
    <w:rsid w:val="00250D7F"/>
    <w:rsid w:val="00250F8A"/>
    <w:rsid w:val="00254279"/>
    <w:rsid w:val="0025477B"/>
    <w:rsid w:val="002551E1"/>
    <w:rsid w:val="00260CC8"/>
    <w:rsid w:val="002613C0"/>
    <w:rsid w:val="00261DF2"/>
    <w:rsid w:val="00262ACE"/>
    <w:rsid w:val="0026316B"/>
    <w:rsid w:val="002671A9"/>
    <w:rsid w:val="002679DF"/>
    <w:rsid w:val="002748C8"/>
    <w:rsid w:val="00277773"/>
    <w:rsid w:val="0028035D"/>
    <w:rsid w:val="00282739"/>
    <w:rsid w:val="00283971"/>
    <w:rsid w:val="00283C44"/>
    <w:rsid w:val="002846EB"/>
    <w:rsid w:val="002903CF"/>
    <w:rsid w:val="002A29FF"/>
    <w:rsid w:val="002A3688"/>
    <w:rsid w:val="002A4DCC"/>
    <w:rsid w:val="002B01BE"/>
    <w:rsid w:val="002B0AB3"/>
    <w:rsid w:val="002B18AF"/>
    <w:rsid w:val="002B35AB"/>
    <w:rsid w:val="002B4116"/>
    <w:rsid w:val="002B6F48"/>
    <w:rsid w:val="002C1F0C"/>
    <w:rsid w:val="002C22A9"/>
    <w:rsid w:val="002C28B9"/>
    <w:rsid w:val="002C2C12"/>
    <w:rsid w:val="002C5262"/>
    <w:rsid w:val="002C7CF5"/>
    <w:rsid w:val="002D02B3"/>
    <w:rsid w:val="002D4986"/>
    <w:rsid w:val="002D5B7C"/>
    <w:rsid w:val="002D6108"/>
    <w:rsid w:val="002D7BF4"/>
    <w:rsid w:val="002D7D77"/>
    <w:rsid w:val="002E0BE2"/>
    <w:rsid w:val="002E0F11"/>
    <w:rsid w:val="002F13FE"/>
    <w:rsid w:val="002F3B3E"/>
    <w:rsid w:val="002F61ED"/>
    <w:rsid w:val="0030031E"/>
    <w:rsid w:val="00300771"/>
    <w:rsid w:val="00304D88"/>
    <w:rsid w:val="003065D1"/>
    <w:rsid w:val="003066A3"/>
    <w:rsid w:val="003067E8"/>
    <w:rsid w:val="003070E5"/>
    <w:rsid w:val="0031049D"/>
    <w:rsid w:val="003121D6"/>
    <w:rsid w:val="003131A8"/>
    <w:rsid w:val="003157FE"/>
    <w:rsid w:val="00320894"/>
    <w:rsid w:val="00321ECC"/>
    <w:rsid w:val="00334770"/>
    <w:rsid w:val="00335E4C"/>
    <w:rsid w:val="00340286"/>
    <w:rsid w:val="00342B6C"/>
    <w:rsid w:val="00343967"/>
    <w:rsid w:val="003447E3"/>
    <w:rsid w:val="003453B1"/>
    <w:rsid w:val="00346106"/>
    <w:rsid w:val="00346117"/>
    <w:rsid w:val="00351075"/>
    <w:rsid w:val="00360C46"/>
    <w:rsid w:val="00362551"/>
    <w:rsid w:val="00364413"/>
    <w:rsid w:val="00365B28"/>
    <w:rsid w:val="00370A22"/>
    <w:rsid w:val="003739F7"/>
    <w:rsid w:val="003761C2"/>
    <w:rsid w:val="00381388"/>
    <w:rsid w:val="003824C0"/>
    <w:rsid w:val="00385377"/>
    <w:rsid w:val="00386426"/>
    <w:rsid w:val="00394B93"/>
    <w:rsid w:val="003A1AEB"/>
    <w:rsid w:val="003A54DD"/>
    <w:rsid w:val="003B3F34"/>
    <w:rsid w:val="003C1045"/>
    <w:rsid w:val="003C2182"/>
    <w:rsid w:val="003C779A"/>
    <w:rsid w:val="003D149E"/>
    <w:rsid w:val="003E6202"/>
    <w:rsid w:val="003E6255"/>
    <w:rsid w:val="003F2479"/>
    <w:rsid w:val="003F3BBB"/>
    <w:rsid w:val="003F3CBB"/>
    <w:rsid w:val="003F6329"/>
    <w:rsid w:val="003F6466"/>
    <w:rsid w:val="00400F94"/>
    <w:rsid w:val="0040686F"/>
    <w:rsid w:val="00411E89"/>
    <w:rsid w:val="0041433C"/>
    <w:rsid w:val="004204AC"/>
    <w:rsid w:val="00422161"/>
    <w:rsid w:val="0042247D"/>
    <w:rsid w:val="00423516"/>
    <w:rsid w:val="0042586C"/>
    <w:rsid w:val="00426588"/>
    <w:rsid w:val="00440BF5"/>
    <w:rsid w:val="00442E6B"/>
    <w:rsid w:val="00443F78"/>
    <w:rsid w:val="004449BA"/>
    <w:rsid w:val="00446289"/>
    <w:rsid w:val="004504BF"/>
    <w:rsid w:val="00451FF1"/>
    <w:rsid w:val="00454BF5"/>
    <w:rsid w:val="004634B9"/>
    <w:rsid w:val="0046491D"/>
    <w:rsid w:val="00466DC4"/>
    <w:rsid w:val="00472517"/>
    <w:rsid w:val="00473A4B"/>
    <w:rsid w:val="00480C96"/>
    <w:rsid w:val="004815BF"/>
    <w:rsid w:val="004818DF"/>
    <w:rsid w:val="00490167"/>
    <w:rsid w:val="004902B7"/>
    <w:rsid w:val="00491942"/>
    <w:rsid w:val="00491C6D"/>
    <w:rsid w:val="004920C4"/>
    <w:rsid w:val="00493266"/>
    <w:rsid w:val="00494B4E"/>
    <w:rsid w:val="00496B55"/>
    <w:rsid w:val="004970FB"/>
    <w:rsid w:val="00497ACE"/>
    <w:rsid w:val="004A2344"/>
    <w:rsid w:val="004A3F10"/>
    <w:rsid w:val="004A4B2F"/>
    <w:rsid w:val="004A656E"/>
    <w:rsid w:val="004A7FCC"/>
    <w:rsid w:val="004B1260"/>
    <w:rsid w:val="004B1E66"/>
    <w:rsid w:val="004B2002"/>
    <w:rsid w:val="004C05CD"/>
    <w:rsid w:val="004C1194"/>
    <w:rsid w:val="004C63B2"/>
    <w:rsid w:val="004C6D0F"/>
    <w:rsid w:val="004C6FE2"/>
    <w:rsid w:val="004D298D"/>
    <w:rsid w:val="004D3B21"/>
    <w:rsid w:val="004D3C6A"/>
    <w:rsid w:val="004D56FD"/>
    <w:rsid w:val="004D7B76"/>
    <w:rsid w:val="004E0E3B"/>
    <w:rsid w:val="004E2D24"/>
    <w:rsid w:val="004E393F"/>
    <w:rsid w:val="004E3942"/>
    <w:rsid w:val="004E4028"/>
    <w:rsid w:val="004E43C7"/>
    <w:rsid w:val="004E5743"/>
    <w:rsid w:val="004E6EEC"/>
    <w:rsid w:val="004F0E56"/>
    <w:rsid w:val="004F0ECF"/>
    <w:rsid w:val="004F2EF1"/>
    <w:rsid w:val="004F556D"/>
    <w:rsid w:val="004F7ED8"/>
    <w:rsid w:val="005008E8"/>
    <w:rsid w:val="00501649"/>
    <w:rsid w:val="00503D02"/>
    <w:rsid w:val="005040F4"/>
    <w:rsid w:val="00506A0F"/>
    <w:rsid w:val="00513C5D"/>
    <w:rsid w:val="0051449C"/>
    <w:rsid w:val="00520F35"/>
    <w:rsid w:val="0052195A"/>
    <w:rsid w:val="00523AD2"/>
    <w:rsid w:val="00531209"/>
    <w:rsid w:val="00532F31"/>
    <w:rsid w:val="00533BDF"/>
    <w:rsid w:val="005352CE"/>
    <w:rsid w:val="00536C15"/>
    <w:rsid w:val="00542B5F"/>
    <w:rsid w:val="00544101"/>
    <w:rsid w:val="00550CBE"/>
    <w:rsid w:val="00551011"/>
    <w:rsid w:val="0055141B"/>
    <w:rsid w:val="005524CF"/>
    <w:rsid w:val="00552BFB"/>
    <w:rsid w:val="00556B7C"/>
    <w:rsid w:val="0056318D"/>
    <w:rsid w:val="00564EB1"/>
    <w:rsid w:val="005658C7"/>
    <w:rsid w:val="00566F35"/>
    <w:rsid w:val="00567786"/>
    <w:rsid w:val="00570053"/>
    <w:rsid w:val="00570967"/>
    <w:rsid w:val="00576552"/>
    <w:rsid w:val="0057720E"/>
    <w:rsid w:val="00577C2F"/>
    <w:rsid w:val="005813C6"/>
    <w:rsid w:val="00581D49"/>
    <w:rsid w:val="00583ADB"/>
    <w:rsid w:val="005849B4"/>
    <w:rsid w:val="00586BE5"/>
    <w:rsid w:val="00593E29"/>
    <w:rsid w:val="005A4400"/>
    <w:rsid w:val="005A5731"/>
    <w:rsid w:val="005A592A"/>
    <w:rsid w:val="005A5A13"/>
    <w:rsid w:val="005B01A8"/>
    <w:rsid w:val="005B696E"/>
    <w:rsid w:val="005B7687"/>
    <w:rsid w:val="005C7F35"/>
    <w:rsid w:val="005D0400"/>
    <w:rsid w:val="005D142A"/>
    <w:rsid w:val="005D5830"/>
    <w:rsid w:val="005D66CF"/>
    <w:rsid w:val="005E1A94"/>
    <w:rsid w:val="005E28C7"/>
    <w:rsid w:val="005E5D41"/>
    <w:rsid w:val="005E651F"/>
    <w:rsid w:val="005E741C"/>
    <w:rsid w:val="005E7693"/>
    <w:rsid w:val="005F3523"/>
    <w:rsid w:val="00601143"/>
    <w:rsid w:val="0060501D"/>
    <w:rsid w:val="00607E2A"/>
    <w:rsid w:val="006117DE"/>
    <w:rsid w:val="00613456"/>
    <w:rsid w:val="006135D7"/>
    <w:rsid w:val="006238D3"/>
    <w:rsid w:val="00626DC7"/>
    <w:rsid w:val="00636380"/>
    <w:rsid w:val="00644E39"/>
    <w:rsid w:val="00646A21"/>
    <w:rsid w:val="006471F1"/>
    <w:rsid w:val="006473DE"/>
    <w:rsid w:val="0065106C"/>
    <w:rsid w:val="0065113E"/>
    <w:rsid w:val="00656C45"/>
    <w:rsid w:val="00660A89"/>
    <w:rsid w:val="00670202"/>
    <w:rsid w:val="00670708"/>
    <w:rsid w:val="006707CA"/>
    <w:rsid w:val="0067138E"/>
    <w:rsid w:val="0067185D"/>
    <w:rsid w:val="00675268"/>
    <w:rsid w:val="00676732"/>
    <w:rsid w:val="00680167"/>
    <w:rsid w:val="00681AF0"/>
    <w:rsid w:val="00682BDC"/>
    <w:rsid w:val="00684058"/>
    <w:rsid w:val="00686225"/>
    <w:rsid w:val="00690DA0"/>
    <w:rsid w:val="006A00FC"/>
    <w:rsid w:val="006A0A67"/>
    <w:rsid w:val="006A0C3A"/>
    <w:rsid w:val="006A495B"/>
    <w:rsid w:val="006A7D62"/>
    <w:rsid w:val="006B15CB"/>
    <w:rsid w:val="006B3EB1"/>
    <w:rsid w:val="006B4532"/>
    <w:rsid w:val="006B73DB"/>
    <w:rsid w:val="006C044D"/>
    <w:rsid w:val="006C7903"/>
    <w:rsid w:val="006D02BC"/>
    <w:rsid w:val="006D3FA9"/>
    <w:rsid w:val="006D42CD"/>
    <w:rsid w:val="006D5DA8"/>
    <w:rsid w:val="006E08D0"/>
    <w:rsid w:val="006E13B9"/>
    <w:rsid w:val="006E4109"/>
    <w:rsid w:val="006E450C"/>
    <w:rsid w:val="006E75CC"/>
    <w:rsid w:val="006F1E02"/>
    <w:rsid w:val="006F1EA7"/>
    <w:rsid w:val="006F2DF2"/>
    <w:rsid w:val="006F6AD3"/>
    <w:rsid w:val="00704964"/>
    <w:rsid w:val="00706D2F"/>
    <w:rsid w:val="0071279B"/>
    <w:rsid w:val="00712CB0"/>
    <w:rsid w:val="00713DD1"/>
    <w:rsid w:val="00714CEE"/>
    <w:rsid w:val="007173A2"/>
    <w:rsid w:val="0072371C"/>
    <w:rsid w:val="00727381"/>
    <w:rsid w:val="007329D0"/>
    <w:rsid w:val="00732ABA"/>
    <w:rsid w:val="00733BF5"/>
    <w:rsid w:val="00737DB1"/>
    <w:rsid w:val="00741708"/>
    <w:rsid w:val="00746365"/>
    <w:rsid w:val="00750FAD"/>
    <w:rsid w:val="0075104F"/>
    <w:rsid w:val="0075368D"/>
    <w:rsid w:val="00753AB5"/>
    <w:rsid w:val="00754D1E"/>
    <w:rsid w:val="00760590"/>
    <w:rsid w:val="00763B70"/>
    <w:rsid w:val="007753B4"/>
    <w:rsid w:val="007851ED"/>
    <w:rsid w:val="00785C14"/>
    <w:rsid w:val="00792B97"/>
    <w:rsid w:val="007948B6"/>
    <w:rsid w:val="007957FC"/>
    <w:rsid w:val="0079773D"/>
    <w:rsid w:val="007A3D45"/>
    <w:rsid w:val="007B0777"/>
    <w:rsid w:val="007B6F74"/>
    <w:rsid w:val="007B740A"/>
    <w:rsid w:val="007C0177"/>
    <w:rsid w:val="007C1DC7"/>
    <w:rsid w:val="007C527E"/>
    <w:rsid w:val="007C6819"/>
    <w:rsid w:val="007D0BF5"/>
    <w:rsid w:val="007D2915"/>
    <w:rsid w:val="007D65B9"/>
    <w:rsid w:val="007E33ED"/>
    <w:rsid w:val="007E361D"/>
    <w:rsid w:val="007E4AE3"/>
    <w:rsid w:val="007E69C8"/>
    <w:rsid w:val="007E6ACE"/>
    <w:rsid w:val="007E70D7"/>
    <w:rsid w:val="007F1D80"/>
    <w:rsid w:val="007F484D"/>
    <w:rsid w:val="007F4F46"/>
    <w:rsid w:val="00802435"/>
    <w:rsid w:val="00802DBB"/>
    <w:rsid w:val="00804D38"/>
    <w:rsid w:val="0080567E"/>
    <w:rsid w:val="00810B9A"/>
    <w:rsid w:val="00814285"/>
    <w:rsid w:val="00815258"/>
    <w:rsid w:val="008158BB"/>
    <w:rsid w:val="008202F9"/>
    <w:rsid w:val="0082088F"/>
    <w:rsid w:val="0082093B"/>
    <w:rsid w:val="00823CE7"/>
    <w:rsid w:val="00825F00"/>
    <w:rsid w:val="00826233"/>
    <w:rsid w:val="0082775B"/>
    <w:rsid w:val="00832557"/>
    <w:rsid w:val="0083494D"/>
    <w:rsid w:val="00834E47"/>
    <w:rsid w:val="00836667"/>
    <w:rsid w:val="00836CE8"/>
    <w:rsid w:val="00840CE5"/>
    <w:rsid w:val="00841BCA"/>
    <w:rsid w:val="00843847"/>
    <w:rsid w:val="00843C99"/>
    <w:rsid w:val="00845223"/>
    <w:rsid w:val="008473F8"/>
    <w:rsid w:val="00853885"/>
    <w:rsid w:val="00863859"/>
    <w:rsid w:val="00864D44"/>
    <w:rsid w:val="008659D7"/>
    <w:rsid w:val="00871F56"/>
    <w:rsid w:val="00873DD4"/>
    <w:rsid w:val="0088469D"/>
    <w:rsid w:val="00892D0C"/>
    <w:rsid w:val="00892EBE"/>
    <w:rsid w:val="00895C68"/>
    <w:rsid w:val="008960B5"/>
    <w:rsid w:val="008A1278"/>
    <w:rsid w:val="008A21D3"/>
    <w:rsid w:val="008A39EB"/>
    <w:rsid w:val="008A54BD"/>
    <w:rsid w:val="008A6A8F"/>
    <w:rsid w:val="008A6F6F"/>
    <w:rsid w:val="008B10B6"/>
    <w:rsid w:val="008C0BBD"/>
    <w:rsid w:val="008C0DA9"/>
    <w:rsid w:val="008C10BA"/>
    <w:rsid w:val="008C306D"/>
    <w:rsid w:val="008D28D1"/>
    <w:rsid w:val="008D5504"/>
    <w:rsid w:val="008D6A56"/>
    <w:rsid w:val="008D6BA9"/>
    <w:rsid w:val="008E3D1E"/>
    <w:rsid w:val="008E4E64"/>
    <w:rsid w:val="008F1E38"/>
    <w:rsid w:val="008F373E"/>
    <w:rsid w:val="008F3FCE"/>
    <w:rsid w:val="008F6811"/>
    <w:rsid w:val="008F7731"/>
    <w:rsid w:val="009006DF"/>
    <w:rsid w:val="00900B29"/>
    <w:rsid w:val="00904341"/>
    <w:rsid w:val="00904A28"/>
    <w:rsid w:val="00910ABC"/>
    <w:rsid w:val="00915F0F"/>
    <w:rsid w:val="00917164"/>
    <w:rsid w:val="009223D2"/>
    <w:rsid w:val="009241D7"/>
    <w:rsid w:val="00924890"/>
    <w:rsid w:val="00924D13"/>
    <w:rsid w:val="00924F12"/>
    <w:rsid w:val="00931DF3"/>
    <w:rsid w:val="00932A88"/>
    <w:rsid w:val="00932C01"/>
    <w:rsid w:val="00937D0D"/>
    <w:rsid w:val="009412A3"/>
    <w:rsid w:val="00941E52"/>
    <w:rsid w:val="009420AD"/>
    <w:rsid w:val="00944229"/>
    <w:rsid w:val="00944F3C"/>
    <w:rsid w:val="00946196"/>
    <w:rsid w:val="00946DD4"/>
    <w:rsid w:val="0094764C"/>
    <w:rsid w:val="00953455"/>
    <w:rsid w:val="00954B07"/>
    <w:rsid w:val="00954EAC"/>
    <w:rsid w:val="00957C8B"/>
    <w:rsid w:val="0096034C"/>
    <w:rsid w:val="00962160"/>
    <w:rsid w:val="0096377E"/>
    <w:rsid w:val="00963781"/>
    <w:rsid w:val="00964FD1"/>
    <w:rsid w:val="00965D87"/>
    <w:rsid w:val="00966FC9"/>
    <w:rsid w:val="00971349"/>
    <w:rsid w:val="0097517C"/>
    <w:rsid w:val="009753A0"/>
    <w:rsid w:val="00975D16"/>
    <w:rsid w:val="00976902"/>
    <w:rsid w:val="009812E1"/>
    <w:rsid w:val="00981EEB"/>
    <w:rsid w:val="009844ED"/>
    <w:rsid w:val="009875AA"/>
    <w:rsid w:val="00990A8F"/>
    <w:rsid w:val="00993784"/>
    <w:rsid w:val="009959A7"/>
    <w:rsid w:val="009A214B"/>
    <w:rsid w:val="009A2296"/>
    <w:rsid w:val="009A3DA8"/>
    <w:rsid w:val="009A5CEA"/>
    <w:rsid w:val="009B5FFC"/>
    <w:rsid w:val="009B63C9"/>
    <w:rsid w:val="009C2C9F"/>
    <w:rsid w:val="009C5669"/>
    <w:rsid w:val="009C6943"/>
    <w:rsid w:val="009D17E2"/>
    <w:rsid w:val="009E1AF3"/>
    <w:rsid w:val="009E3C77"/>
    <w:rsid w:val="009E557C"/>
    <w:rsid w:val="009E74B9"/>
    <w:rsid w:val="009F22C7"/>
    <w:rsid w:val="009F4955"/>
    <w:rsid w:val="009F6065"/>
    <w:rsid w:val="009F6F88"/>
    <w:rsid w:val="00A03C8D"/>
    <w:rsid w:val="00A062C1"/>
    <w:rsid w:val="00A06749"/>
    <w:rsid w:val="00A12335"/>
    <w:rsid w:val="00A13692"/>
    <w:rsid w:val="00A232F3"/>
    <w:rsid w:val="00A24A09"/>
    <w:rsid w:val="00A252E6"/>
    <w:rsid w:val="00A31C89"/>
    <w:rsid w:val="00A44F9E"/>
    <w:rsid w:val="00A45476"/>
    <w:rsid w:val="00A5083B"/>
    <w:rsid w:val="00A54079"/>
    <w:rsid w:val="00A56327"/>
    <w:rsid w:val="00A619AC"/>
    <w:rsid w:val="00A63B60"/>
    <w:rsid w:val="00A650CB"/>
    <w:rsid w:val="00A70430"/>
    <w:rsid w:val="00A727BB"/>
    <w:rsid w:val="00A75438"/>
    <w:rsid w:val="00A81337"/>
    <w:rsid w:val="00A82364"/>
    <w:rsid w:val="00A8336B"/>
    <w:rsid w:val="00A835C1"/>
    <w:rsid w:val="00A954DE"/>
    <w:rsid w:val="00A963CE"/>
    <w:rsid w:val="00AA02EE"/>
    <w:rsid w:val="00AA1864"/>
    <w:rsid w:val="00AA2A08"/>
    <w:rsid w:val="00AA30AF"/>
    <w:rsid w:val="00AA6EAA"/>
    <w:rsid w:val="00AB398E"/>
    <w:rsid w:val="00AC3987"/>
    <w:rsid w:val="00AC59DF"/>
    <w:rsid w:val="00AE043B"/>
    <w:rsid w:val="00AE324D"/>
    <w:rsid w:val="00AE366C"/>
    <w:rsid w:val="00AE53B3"/>
    <w:rsid w:val="00AE549B"/>
    <w:rsid w:val="00AE7105"/>
    <w:rsid w:val="00AF3DA7"/>
    <w:rsid w:val="00AF5213"/>
    <w:rsid w:val="00AF683E"/>
    <w:rsid w:val="00AF715B"/>
    <w:rsid w:val="00B00CF8"/>
    <w:rsid w:val="00B01730"/>
    <w:rsid w:val="00B0187A"/>
    <w:rsid w:val="00B01F78"/>
    <w:rsid w:val="00B02513"/>
    <w:rsid w:val="00B052D8"/>
    <w:rsid w:val="00B07320"/>
    <w:rsid w:val="00B10189"/>
    <w:rsid w:val="00B163DA"/>
    <w:rsid w:val="00B17CCE"/>
    <w:rsid w:val="00B23246"/>
    <w:rsid w:val="00B24837"/>
    <w:rsid w:val="00B26329"/>
    <w:rsid w:val="00B2645C"/>
    <w:rsid w:val="00B32D7B"/>
    <w:rsid w:val="00B37B48"/>
    <w:rsid w:val="00B42BC8"/>
    <w:rsid w:val="00B43F53"/>
    <w:rsid w:val="00B5643A"/>
    <w:rsid w:val="00B576FC"/>
    <w:rsid w:val="00B64333"/>
    <w:rsid w:val="00B71CFF"/>
    <w:rsid w:val="00B72826"/>
    <w:rsid w:val="00B74E81"/>
    <w:rsid w:val="00B8041D"/>
    <w:rsid w:val="00B821B9"/>
    <w:rsid w:val="00B82F0F"/>
    <w:rsid w:val="00B87AB6"/>
    <w:rsid w:val="00B96276"/>
    <w:rsid w:val="00B97B95"/>
    <w:rsid w:val="00BA5979"/>
    <w:rsid w:val="00BA6C49"/>
    <w:rsid w:val="00BB02E6"/>
    <w:rsid w:val="00BB0631"/>
    <w:rsid w:val="00BB522D"/>
    <w:rsid w:val="00BB6619"/>
    <w:rsid w:val="00BC0E5D"/>
    <w:rsid w:val="00BC11C9"/>
    <w:rsid w:val="00BC3DEB"/>
    <w:rsid w:val="00BC445A"/>
    <w:rsid w:val="00BD300A"/>
    <w:rsid w:val="00BD3901"/>
    <w:rsid w:val="00BD3D23"/>
    <w:rsid w:val="00BE48FA"/>
    <w:rsid w:val="00BE59B3"/>
    <w:rsid w:val="00BF1F5A"/>
    <w:rsid w:val="00BF2F83"/>
    <w:rsid w:val="00BF42E7"/>
    <w:rsid w:val="00BF4438"/>
    <w:rsid w:val="00BF491E"/>
    <w:rsid w:val="00BF6547"/>
    <w:rsid w:val="00C03478"/>
    <w:rsid w:val="00C041A3"/>
    <w:rsid w:val="00C04C48"/>
    <w:rsid w:val="00C12309"/>
    <w:rsid w:val="00C24702"/>
    <w:rsid w:val="00C24D51"/>
    <w:rsid w:val="00C33BAF"/>
    <w:rsid w:val="00C34FDE"/>
    <w:rsid w:val="00C378D7"/>
    <w:rsid w:val="00C41709"/>
    <w:rsid w:val="00C45B01"/>
    <w:rsid w:val="00C463C9"/>
    <w:rsid w:val="00C53482"/>
    <w:rsid w:val="00C5452B"/>
    <w:rsid w:val="00C54A2E"/>
    <w:rsid w:val="00C5681E"/>
    <w:rsid w:val="00C56BB8"/>
    <w:rsid w:val="00C57992"/>
    <w:rsid w:val="00C61B3E"/>
    <w:rsid w:val="00C62903"/>
    <w:rsid w:val="00C67F69"/>
    <w:rsid w:val="00C71E20"/>
    <w:rsid w:val="00C740BC"/>
    <w:rsid w:val="00C76F22"/>
    <w:rsid w:val="00C83393"/>
    <w:rsid w:val="00C906D3"/>
    <w:rsid w:val="00C93149"/>
    <w:rsid w:val="00C9506E"/>
    <w:rsid w:val="00C952C7"/>
    <w:rsid w:val="00C95E7D"/>
    <w:rsid w:val="00C977DE"/>
    <w:rsid w:val="00CA0FD9"/>
    <w:rsid w:val="00CA7D46"/>
    <w:rsid w:val="00CB0189"/>
    <w:rsid w:val="00CC3F7E"/>
    <w:rsid w:val="00CD11B1"/>
    <w:rsid w:val="00CD1845"/>
    <w:rsid w:val="00CD1F50"/>
    <w:rsid w:val="00CE020A"/>
    <w:rsid w:val="00CE22F0"/>
    <w:rsid w:val="00CE33EA"/>
    <w:rsid w:val="00CE3FF4"/>
    <w:rsid w:val="00CF14D8"/>
    <w:rsid w:val="00CF169D"/>
    <w:rsid w:val="00CF1801"/>
    <w:rsid w:val="00CF2A1A"/>
    <w:rsid w:val="00CF5354"/>
    <w:rsid w:val="00D015F5"/>
    <w:rsid w:val="00D0660E"/>
    <w:rsid w:val="00D06B6D"/>
    <w:rsid w:val="00D07082"/>
    <w:rsid w:val="00D11D39"/>
    <w:rsid w:val="00D2017D"/>
    <w:rsid w:val="00D42388"/>
    <w:rsid w:val="00D424C8"/>
    <w:rsid w:val="00D43070"/>
    <w:rsid w:val="00D435E0"/>
    <w:rsid w:val="00D448C4"/>
    <w:rsid w:val="00D50726"/>
    <w:rsid w:val="00D514DC"/>
    <w:rsid w:val="00D54B84"/>
    <w:rsid w:val="00D55D30"/>
    <w:rsid w:val="00D61280"/>
    <w:rsid w:val="00D629BC"/>
    <w:rsid w:val="00D62E2A"/>
    <w:rsid w:val="00D6743A"/>
    <w:rsid w:val="00D76BDD"/>
    <w:rsid w:val="00D8320A"/>
    <w:rsid w:val="00D86D48"/>
    <w:rsid w:val="00D91097"/>
    <w:rsid w:val="00D91D3A"/>
    <w:rsid w:val="00D924E8"/>
    <w:rsid w:val="00D953C7"/>
    <w:rsid w:val="00D96944"/>
    <w:rsid w:val="00DA3809"/>
    <w:rsid w:val="00DB043A"/>
    <w:rsid w:val="00DB15E6"/>
    <w:rsid w:val="00DB7617"/>
    <w:rsid w:val="00DC1E37"/>
    <w:rsid w:val="00DD0515"/>
    <w:rsid w:val="00DD547E"/>
    <w:rsid w:val="00DE3360"/>
    <w:rsid w:val="00DE59E3"/>
    <w:rsid w:val="00DF0FDB"/>
    <w:rsid w:val="00E02467"/>
    <w:rsid w:val="00E04AE3"/>
    <w:rsid w:val="00E0788B"/>
    <w:rsid w:val="00E11421"/>
    <w:rsid w:val="00E11D93"/>
    <w:rsid w:val="00E2269B"/>
    <w:rsid w:val="00E2414F"/>
    <w:rsid w:val="00E2441C"/>
    <w:rsid w:val="00E306C4"/>
    <w:rsid w:val="00E30AC8"/>
    <w:rsid w:val="00E344E4"/>
    <w:rsid w:val="00E37471"/>
    <w:rsid w:val="00E37E15"/>
    <w:rsid w:val="00E52584"/>
    <w:rsid w:val="00E55084"/>
    <w:rsid w:val="00E6326D"/>
    <w:rsid w:val="00E6474B"/>
    <w:rsid w:val="00E654FA"/>
    <w:rsid w:val="00E666AF"/>
    <w:rsid w:val="00E66F13"/>
    <w:rsid w:val="00E70CCA"/>
    <w:rsid w:val="00E72EE2"/>
    <w:rsid w:val="00E75397"/>
    <w:rsid w:val="00E76DB1"/>
    <w:rsid w:val="00E85E3A"/>
    <w:rsid w:val="00E90AC8"/>
    <w:rsid w:val="00E90E64"/>
    <w:rsid w:val="00E9361C"/>
    <w:rsid w:val="00EA0CE5"/>
    <w:rsid w:val="00EA2C98"/>
    <w:rsid w:val="00EA3990"/>
    <w:rsid w:val="00EA3B4F"/>
    <w:rsid w:val="00EA7AF8"/>
    <w:rsid w:val="00EA7EDA"/>
    <w:rsid w:val="00EB3708"/>
    <w:rsid w:val="00EB44D3"/>
    <w:rsid w:val="00EB7AB3"/>
    <w:rsid w:val="00EC00D9"/>
    <w:rsid w:val="00EC0C2C"/>
    <w:rsid w:val="00EC38AE"/>
    <w:rsid w:val="00ED2B31"/>
    <w:rsid w:val="00ED3E67"/>
    <w:rsid w:val="00ED573E"/>
    <w:rsid w:val="00ED7299"/>
    <w:rsid w:val="00EE1C38"/>
    <w:rsid w:val="00EE1F2E"/>
    <w:rsid w:val="00EE2E9E"/>
    <w:rsid w:val="00EF6304"/>
    <w:rsid w:val="00F06F24"/>
    <w:rsid w:val="00F109CE"/>
    <w:rsid w:val="00F1345E"/>
    <w:rsid w:val="00F17D6D"/>
    <w:rsid w:val="00F21A97"/>
    <w:rsid w:val="00F31459"/>
    <w:rsid w:val="00F329BA"/>
    <w:rsid w:val="00F35B03"/>
    <w:rsid w:val="00F400E5"/>
    <w:rsid w:val="00F47900"/>
    <w:rsid w:val="00F47D9D"/>
    <w:rsid w:val="00F50031"/>
    <w:rsid w:val="00F57950"/>
    <w:rsid w:val="00F618A6"/>
    <w:rsid w:val="00F62058"/>
    <w:rsid w:val="00F62CC1"/>
    <w:rsid w:val="00F739B8"/>
    <w:rsid w:val="00F85DA3"/>
    <w:rsid w:val="00F85E35"/>
    <w:rsid w:val="00F87160"/>
    <w:rsid w:val="00F925DB"/>
    <w:rsid w:val="00FA59BF"/>
    <w:rsid w:val="00FB03D8"/>
    <w:rsid w:val="00FB15C1"/>
    <w:rsid w:val="00FB1D43"/>
    <w:rsid w:val="00FB407D"/>
    <w:rsid w:val="00FB778F"/>
    <w:rsid w:val="00FC483E"/>
    <w:rsid w:val="00FC5CA2"/>
    <w:rsid w:val="00FD01BE"/>
    <w:rsid w:val="00FD0628"/>
    <w:rsid w:val="00FD102F"/>
    <w:rsid w:val="00FD3A3F"/>
    <w:rsid w:val="00FD3BF0"/>
    <w:rsid w:val="00FD4844"/>
    <w:rsid w:val="00FD5408"/>
    <w:rsid w:val="00FD7A62"/>
    <w:rsid w:val="00FE0B13"/>
    <w:rsid w:val="00FE11CE"/>
    <w:rsid w:val="00FE4389"/>
    <w:rsid w:val="00FE5B5B"/>
    <w:rsid w:val="00FF1026"/>
    <w:rsid w:val="02BF56D5"/>
    <w:rsid w:val="035A08B5"/>
    <w:rsid w:val="03EF11D6"/>
    <w:rsid w:val="041D22F2"/>
    <w:rsid w:val="04546C10"/>
    <w:rsid w:val="04D16230"/>
    <w:rsid w:val="05173AD1"/>
    <w:rsid w:val="05620FA2"/>
    <w:rsid w:val="05D3437A"/>
    <w:rsid w:val="05DC0D64"/>
    <w:rsid w:val="06364822"/>
    <w:rsid w:val="06507078"/>
    <w:rsid w:val="066E47AA"/>
    <w:rsid w:val="06D638BD"/>
    <w:rsid w:val="074C52BC"/>
    <w:rsid w:val="07F21C26"/>
    <w:rsid w:val="093E0ECA"/>
    <w:rsid w:val="0972139B"/>
    <w:rsid w:val="09A023C6"/>
    <w:rsid w:val="0A3D64C7"/>
    <w:rsid w:val="0A8C18E0"/>
    <w:rsid w:val="0B426588"/>
    <w:rsid w:val="0B770C6E"/>
    <w:rsid w:val="0B9658A3"/>
    <w:rsid w:val="0C4066D1"/>
    <w:rsid w:val="0C7A6802"/>
    <w:rsid w:val="0C98501B"/>
    <w:rsid w:val="0CAF504B"/>
    <w:rsid w:val="0DB963B9"/>
    <w:rsid w:val="0DF6712F"/>
    <w:rsid w:val="0E971466"/>
    <w:rsid w:val="0F0F78C8"/>
    <w:rsid w:val="0F2B1C8A"/>
    <w:rsid w:val="0F525DD5"/>
    <w:rsid w:val="0FB17D94"/>
    <w:rsid w:val="105B298D"/>
    <w:rsid w:val="10771219"/>
    <w:rsid w:val="10C27533"/>
    <w:rsid w:val="10E4337A"/>
    <w:rsid w:val="10F27003"/>
    <w:rsid w:val="10FC6C96"/>
    <w:rsid w:val="112B26E3"/>
    <w:rsid w:val="11A26F13"/>
    <w:rsid w:val="125A06D4"/>
    <w:rsid w:val="12F37FA0"/>
    <w:rsid w:val="12F6758B"/>
    <w:rsid w:val="13072C95"/>
    <w:rsid w:val="13826F22"/>
    <w:rsid w:val="149E160A"/>
    <w:rsid w:val="151B5E33"/>
    <w:rsid w:val="152B483C"/>
    <w:rsid w:val="15444D61"/>
    <w:rsid w:val="15840012"/>
    <w:rsid w:val="15F94B93"/>
    <w:rsid w:val="169821E7"/>
    <w:rsid w:val="16BF4629"/>
    <w:rsid w:val="16EE3DE2"/>
    <w:rsid w:val="172739FF"/>
    <w:rsid w:val="176F3141"/>
    <w:rsid w:val="17764DEC"/>
    <w:rsid w:val="182A09F6"/>
    <w:rsid w:val="18561735"/>
    <w:rsid w:val="19143360"/>
    <w:rsid w:val="192B6C94"/>
    <w:rsid w:val="19B56B40"/>
    <w:rsid w:val="1A0516D7"/>
    <w:rsid w:val="1A1F3E1B"/>
    <w:rsid w:val="1B6325E7"/>
    <w:rsid w:val="1B6C3612"/>
    <w:rsid w:val="1BFB5FF1"/>
    <w:rsid w:val="1C3657AE"/>
    <w:rsid w:val="1C66579B"/>
    <w:rsid w:val="1C682F9F"/>
    <w:rsid w:val="1CB47291"/>
    <w:rsid w:val="1D227214"/>
    <w:rsid w:val="1D2D16C3"/>
    <w:rsid w:val="1D5141E9"/>
    <w:rsid w:val="1D6D24A1"/>
    <w:rsid w:val="1DA556DE"/>
    <w:rsid w:val="1DA9401E"/>
    <w:rsid w:val="1E482B74"/>
    <w:rsid w:val="1EE25641"/>
    <w:rsid w:val="1F672A7C"/>
    <w:rsid w:val="1FA812D1"/>
    <w:rsid w:val="1FD22790"/>
    <w:rsid w:val="202304BB"/>
    <w:rsid w:val="20C8262F"/>
    <w:rsid w:val="20F52F59"/>
    <w:rsid w:val="22586330"/>
    <w:rsid w:val="23037122"/>
    <w:rsid w:val="232F2829"/>
    <w:rsid w:val="23C16AD3"/>
    <w:rsid w:val="23EB5CE5"/>
    <w:rsid w:val="246A0D01"/>
    <w:rsid w:val="247F5D78"/>
    <w:rsid w:val="25626093"/>
    <w:rsid w:val="262E450B"/>
    <w:rsid w:val="273F2862"/>
    <w:rsid w:val="27F711DD"/>
    <w:rsid w:val="286D0B45"/>
    <w:rsid w:val="2A104D54"/>
    <w:rsid w:val="2AB00011"/>
    <w:rsid w:val="2ACF6E57"/>
    <w:rsid w:val="2AE97933"/>
    <w:rsid w:val="2B17317F"/>
    <w:rsid w:val="2B9D7BD5"/>
    <w:rsid w:val="2BE766D9"/>
    <w:rsid w:val="2C0544B7"/>
    <w:rsid w:val="2CB527C5"/>
    <w:rsid w:val="2CC22D73"/>
    <w:rsid w:val="2CF43027"/>
    <w:rsid w:val="2D9C1491"/>
    <w:rsid w:val="2DBB557B"/>
    <w:rsid w:val="2DC85140"/>
    <w:rsid w:val="2E8B2F21"/>
    <w:rsid w:val="2EA82A69"/>
    <w:rsid w:val="2F381612"/>
    <w:rsid w:val="2F433ACB"/>
    <w:rsid w:val="2FB151B7"/>
    <w:rsid w:val="30737B2E"/>
    <w:rsid w:val="30CC544B"/>
    <w:rsid w:val="31053716"/>
    <w:rsid w:val="312F682A"/>
    <w:rsid w:val="316F31FB"/>
    <w:rsid w:val="319E4994"/>
    <w:rsid w:val="31AC77B7"/>
    <w:rsid w:val="3250129D"/>
    <w:rsid w:val="3304100F"/>
    <w:rsid w:val="33212260"/>
    <w:rsid w:val="338A15E9"/>
    <w:rsid w:val="339A615B"/>
    <w:rsid w:val="33AA1F7C"/>
    <w:rsid w:val="33FC52C0"/>
    <w:rsid w:val="33FD12E4"/>
    <w:rsid w:val="342B2F24"/>
    <w:rsid w:val="34CB57B9"/>
    <w:rsid w:val="35237999"/>
    <w:rsid w:val="3527406C"/>
    <w:rsid w:val="35A517E6"/>
    <w:rsid w:val="365D447A"/>
    <w:rsid w:val="369E2C45"/>
    <w:rsid w:val="36B9374B"/>
    <w:rsid w:val="36BD7954"/>
    <w:rsid w:val="37282FC4"/>
    <w:rsid w:val="3741150B"/>
    <w:rsid w:val="37596763"/>
    <w:rsid w:val="37976458"/>
    <w:rsid w:val="37BC4A61"/>
    <w:rsid w:val="38A3762D"/>
    <w:rsid w:val="38DD22E7"/>
    <w:rsid w:val="39B90C6E"/>
    <w:rsid w:val="39BA5654"/>
    <w:rsid w:val="3A80019D"/>
    <w:rsid w:val="3AA91EC7"/>
    <w:rsid w:val="3AAE5D77"/>
    <w:rsid w:val="3C101F4E"/>
    <w:rsid w:val="3C4A013C"/>
    <w:rsid w:val="3C6D5233"/>
    <w:rsid w:val="3CAD4C0A"/>
    <w:rsid w:val="3D255B80"/>
    <w:rsid w:val="3DB65325"/>
    <w:rsid w:val="3DB77DC8"/>
    <w:rsid w:val="3DCB6A74"/>
    <w:rsid w:val="3DDB34A4"/>
    <w:rsid w:val="3DFB3F9C"/>
    <w:rsid w:val="3EB412B6"/>
    <w:rsid w:val="3ED726DE"/>
    <w:rsid w:val="3F7157DD"/>
    <w:rsid w:val="41E66F47"/>
    <w:rsid w:val="420565F2"/>
    <w:rsid w:val="420A35DB"/>
    <w:rsid w:val="42F44377"/>
    <w:rsid w:val="43466F82"/>
    <w:rsid w:val="43A15090"/>
    <w:rsid w:val="43FA4C5F"/>
    <w:rsid w:val="440F621A"/>
    <w:rsid w:val="45792A2A"/>
    <w:rsid w:val="45F70BBB"/>
    <w:rsid w:val="46096C12"/>
    <w:rsid w:val="46317DEE"/>
    <w:rsid w:val="468B239E"/>
    <w:rsid w:val="47620F58"/>
    <w:rsid w:val="478C10FE"/>
    <w:rsid w:val="48C655A6"/>
    <w:rsid w:val="48CA4907"/>
    <w:rsid w:val="498259DF"/>
    <w:rsid w:val="49B7772B"/>
    <w:rsid w:val="49E578E4"/>
    <w:rsid w:val="49F90D32"/>
    <w:rsid w:val="4A481C66"/>
    <w:rsid w:val="4ABF0126"/>
    <w:rsid w:val="4BC310B6"/>
    <w:rsid w:val="4CA71912"/>
    <w:rsid w:val="4CC649B1"/>
    <w:rsid w:val="4D1B7494"/>
    <w:rsid w:val="4D880299"/>
    <w:rsid w:val="4DD75A1B"/>
    <w:rsid w:val="4E0B0997"/>
    <w:rsid w:val="4E7E60FB"/>
    <w:rsid w:val="4EE512AB"/>
    <w:rsid w:val="4F343D4D"/>
    <w:rsid w:val="4FDB6B60"/>
    <w:rsid w:val="50047940"/>
    <w:rsid w:val="50341E04"/>
    <w:rsid w:val="503756B9"/>
    <w:rsid w:val="51671B48"/>
    <w:rsid w:val="51EF5B2E"/>
    <w:rsid w:val="529368A7"/>
    <w:rsid w:val="52DD4E28"/>
    <w:rsid w:val="536C33C3"/>
    <w:rsid w:val="53B631A5"/>
    <w:rsid w:val="55134699"/>
    <w:rsid w:val="55250294"/>
    <w:rsid w:val="552859A7"/>
    <w:rsid w:val="55940384"/>
    <w:rsid w:val="566F4ABB"/>
    <w:rsid w:val="577A12C7"/>
    <w:rsid w:val="579440D2"/>
    <w:rsid w:val="579E0252"/>
    <w:rsid w:val="57B82F19"/>
    <w:rsid w:val="57E161B1"/>
    <w:rsid w:val="57E5652D"/>
    <w:rsid w:val="57EF4E5F"/>
    <w:rsid w:val="58490381"/>
    <w:rsid w:val="584C035A"/>
    <w:rsid w:val="58A27616"/>
    <w:rsid w:val="58B24661"/>
    <w:rsid w:val="58FF2ED1"/>
    <w:rsid w:val="595C279E"/>
    <w:rsid w:val="59850F1B"/>
    <w:rsid w:val="59B843E7"/>
    <w:rsid w:val="59CD0BDD"/>
    <w:rsid w:val="59E70981"/>
    <w:rsid w:val="5AFA5E4B"/>
    <w:rsid w:val="5B726DD4"/>
    <w:rsid w:val="5BC9495F"/>
    <w:rsid w:val="5D5C707A"/>
    <w:rsid w:val="5ECD11BF"/>
    <w:rsid w:val="5F455E3F"/>
    <w:rsid w:val="5F5C459A"/>
    <w:rsid w:val="5F900267"/>
    <w:rsid w:val="5FB06F38"/>
    <w:rsid w:val="61761B8A"/>
    <w:rsid w:val="618E1B4E"/>
    <w:rsid w:val="62540F28"/>
    <w:rsid w:val="628E22A8"/>
    <w:rsid w:val="62D5632F"/>
    <w:rsid w:val="638207E3"/>
    <w:rsid w:val="63B26FD0"/>
    <w:rsid w:val="65000502"/>
    <w:rsid w:val="650B7ED3"/>
    <w:rsid w:val="65460F88"/>
    <w:rsid w:val="655B2DA9"/>
    <w:rsid w:val="65EC645B"/>
    <w:rsid w:val="66034F27"/>
    <w:rsid w:val="66DD414C"/>
    <w:rsid w:val="66FC2F4B"/>
    <w:rsid w:val="6716400D"/>
    <w:rsid w:val="675F5757"/>
    <w:rsid w:val="67E2437B"/>
    <w:rsid w:val="68666DCC"/>
    <w:rsid w:val="6954175E"/>
    <w:rsid w:val="69747710"/>
    <w:rsid w:val="69884D00"/>
    <w:rsid w:val="69CC4D48"/>
    <w:rsid w:val="6A165999"/>
    <w:rsid w:val="6A3B6FD3"/>
    <w:rsid w:val="6A991EF0"/>
    <w:rsid w:val="6AB3463F"/>
    <w:rsid w:val="6B3A7ABE"/>
    <w:rsid w:val="6B824366"/>
    <w:rsid w:val="6CB54EB4"/>
    <w:rsid w:val="6E985CC5"/>
    <w:rsid w:val="6ED92F52"/>
    <w:rsid w:val="6EDF01A3"/>
    <w:rsid w:val="6F0C18D0"/>
    <w:rsid w:val="6F1F49AC"/>
    <w:rsid w:val="6F421232"/>
    <w:rsid w:val="6F6B03CF"/>
    <w:rsid w:val="705A1C84"/>
    <w:rsid w:val="706823D2"/>
    <w:rsid w:val="71040E45"/>
    <w:rsid w:val="711E2197"/>
    <w:rsid w:val="713B2ECB"/>
    <w:rsid w:val="71626847"/>
    <w:rsid w:val="719D74BE"/>
    <w:rsid w:val="72536500"/>
    <w:rsid w:val="73115794"/>
    <w:rsid w:val="732E3763"/>
    <w:rsid w:val="733970F9"/>
    <w:rsid w:val="73732F0F"/>
    <w:rsid w:val="737D31D6"/>
    <w:rsid w:val="73C252D7"/>
    <w:rsid w:val="73CC41FF"/>
    <w:rsid w:val="741627F4"/>
    <w:rsid w:val="74452776"/>
    <w:rsid w:val="747B172C"/>
    <w:rsid w:val="7492642D"/>
    <w:rsid w:val="74A65845"/>
    <w:rsid w:val="74CC04A1"/>
    <w:rsid w:val="74E51F0F"/>
    <w:rsid w:val="74FF224E"/>
    <w:rsid w:val="753A05F3"/>
    <w:rsid w:val="765E1CAF"/>
    <w:rsid w:val="7665343B"/>
    <w:rsid w:val="767103C8"/>
    <w:rsid w:val="77837EC3"/>
    <w:rsid w:val="77B071F7"/>
    <w:rsid w:val="788223F1"/>
    <w:rsid w:val="78A20DF9"/>
    <w:rsid w:val="7907418E"/>
    <w:rsid w:val="7A220165"/>
    <w:rsid w:val="7A635363"/>
    <w:rsid w:val="7B137C6F"/>
    <w:rsid w:val="7B3D4E47"/>
    <w:rsid w:val="7B7B034B"/>
    <w:rsid w:val="7BB04AE5"/>
    <w:rsid w:val="7BD70DC4"/>
    <w:rsid w:val="7C4A7022"/>
    <w:rsid w:val="7CBF5B3B"/>
    <w:rsid w:val="7D896561"/>
    <w:rsid w:val="7DEF2B72"/>
    <w:rsid w:val="7E6D20BE"/>
    <w:rsid w:val="7EDC2819"/>
    <w:rsid w:val="7EE30B1A"/>
    <w:rsid w:val="7F194B20"/>
    <w:rsid w:val="7F1E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309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C12309"/>
    <w:pPr>
      <w:jc w:val="left"/>
    </w:pPr>
  </w:style>
  <w:style w:type="paragraph" w:styleId="a4">
    <w:name w:val="footer"/>
    <w:basedOn w:val="a"/>
    <w:link w:val="Char0"/>
    <w:uiPriority w:val="99"/>
    <w:unhideWhenUsed/>
    <w:qFormat/>
    <w:rsid w:val="00C12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12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C12309"/>
    <w:rPr>
      <w:b/>
    </w:rPr>
  </w:style>
  <w:style w:type="character" w:styleId="a7">
    <w:name w:val="page number"/>
    <w:qFormat/>
    <w:rsid w:val="00C12309"/>
  </w:style>
  <w:style w:type="character" w:styleId="a8">
    <w:name w:val="Hyperlink"/>
    <w:basedOn w:val="a0"/>
    <w:uiPriority w:val="99"/>
    <w:unhideWhenUsed/>
    <w:qFormat/>
    <w:rsid w:val="00C12309"/>
    <w:rPr>
      <w:color w:val="0000FF"/>
      <w:u w:val="single"/>
    </w:rPr>
  </w:style>
  <w:style w:type="character" w:customStyle="1" w:styleId="Char1">
    <w:name w:val="页眉 Char"/>
    <w:link w:val="a5"/>
    <w:uiPriority w:val="99"/>
    <w:qFormat/>
    <w:rsid w:val="00C12309"/>
    <w:rPr>
      <w:rFonts w:eastAsia="仿宋_GB2312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sid w:val="00C12309"/>
    <w:rPr>
      <w:rFonts w:eastAsia="仿宋_GB2312"/>
      <w:kern w:val="2"/>
      <w:sz w:val="18"/>
      <w:szCs w:val="18"/>
    </w:rPr>
  </w:style>
  <w:style w:type="character" w:styleId="a9">
    <w:name w:val="annotation reference"/>
    <w:basedOn w:val="a0"/>
    <w:rsid w:val="00497ACE"/>
    <w:rPr>
      <w:sz w:val="21"/>
      <w:szCs w:val="21"/>
    </w:rPr>
  </w:style>
  <w:style w:type="paragraph" w:styleId="aa">
    <w:name w:val="annotation subject"/>
    <w:basedOn w:val="a3"/>
    <w:next w:val="a3"/>
    <w:link w:val="Char2"/>
    <w:rsid w:val="00497ACE"/>
    <w:rPr>
      <w:b/>
      <w:bCs/>
    </w:rPr>
  </w:style>
  <w:style w:type="character" w:customStyle="1" w:styleId="Char">
    <w:name w:val="批注文字 Char"/>
    <w:basedOn w:val="a0"/>
    <w:link w:val="a3"/>
    <w:rsid w:val="00497ACE"/>
    <w:rPr>
      <w:rFonts w:eastAsia="仿宋_GB2312"/>
      <w:kern w:val="2"/>
      <w:sz w:val="32"/>
      <w:szCs w:val="22"/>
    </w:rPr>
  </w:style>
  <w:style w:type="character" w:customStyle="1" w:styleId="Char2">
    <w:name w:val="批注主题 Char"/>
    <w:basedOn w:val="Char"/>
    <w:link w:val="aa"/>
    <w:rsid w:val="00497ACE"/>
    <w:rPr>
      <w:rFonts w:eastAsia="仿宋_GB2312"/>
      <w:b/>
      <w:bCs/>
      <w:kern w:val="2"/>
      <w:sz w:val="32"/>
      <w:szCs w:val="22"/>
    </w:rPr>
  </w:style>
  <w:style w:type="paragraph" w:styleId="ab">
    <w:name w:val="List Paragraph"/>
    <w:basedOn w:val="a"/>
    <w:uiPriority w:val="99"/>
    <w:rsid w:val="00531209"/>
    <w:pPr>
      <w:ind w:firstLineChars="200" w:firstLine="420"/>
    </w:pPr>
  </w:style>
  <w:style w:type="table" w:styleId="ac">
    <w:name w:val="Table Grid"/>
    <w:basedOn w:val="a1"/>
    <w:rsid w:val="006E4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309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C12309"/>
    <w:pPr>
      <w:jc w:val="left"/>
    </w:pPr>
  </w:style>
  <w:style w:type="paragraph" w:styleId="a4">
    <w:name w:val="footer"/>
    <w:basedOn w:val="a"/>
    <w:link w:val="Char0"/>
    <w:uiPriority w:val="99"/>
    <w:unhideWhenUsed/>
    <w:qFormat/>
    <w:rsid w:val="00C12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12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C12309"/>
    <w:rPr>
      <w:b/>
    </w:rPr>
  </w:style>
  <w:style w:type="character" w:styleId="a7">
    <w:name w:val="page number"/>
    <w:qFormat/>
    <w:rsid w:val="00C12309"/>
  </w:style>
  <w:style w:type="character" w:styleId="a8">
    <w:name w:val="Hyperlink"/>
    <w:basedOn w:val="a0"/>
    <w:uiPriority w:val="99"/>
    <w:unhideWhenUsed/>
    <w:qFormat/>
    <w:rsid w:val="00C12309"/>
    <w:rPr>
      <w:color w:val="0000FF"/>
      <w:u w:val="single"/>
    </w:rPr>
  </w:style>
  <w:style w:type="character" w:customStyle="1" w:styleId="Char1">
    <w:name w:val="页眉 Char"/>
    <w:link w:val="a5"/>
    <w:uiPriority w:val="99"/>
    <w:qFormat/>
    <w:rsid w:val="00C12309"/>
    <w:rPr>
      <w:rFonts w:eastAsia="仿宋_GB2312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sid w:val="00C12309"/>
    <w:rPr>
      <w:rFonts w:eastAsia="仿宋_GB2312"/>
      <w:kern w:val="2"/>
      <w:sz w:val="18"/>
      <w:szCs w:val="18"/>
    </w:rPr>
  </w:style>
  <w:style w:type="character" w:styleId="a9">
    <w:name w:val="annotation reference"/>
    <w:basedOn w:val="a0"/>
    <w:rsid w:val="00497ACE"/>
    <w:rPr>
      <w:sz w:val="21"/>
      <w:szCs w:val="21"/>
    </w:rPr>
  </w:style>
  <w:style w:type="paragraph" w:styleId="aa">
    <w:name w:val="annotation subject"/>
    <w:basedOn w:val="a3"/>
    <w:next w:val="a3"/>
    <w:link w:val="Char2"/>
    <w:rsid w:val="00497ACE"/>
    <w:rPr>
      <w:b/>
      <w:bCs/>
    </w:rPr>
  </w:style>
  <w:style w:type="character" w:customStyle="1" w:styleId="Char">
    <w:name w:val="批注文字 Char"/>
    <w:basedOn w:val="a0"/>
    <w:link w:val="a3"/>
    <w:rsid w:val="00497ACE"/>
    <w:rPr>
      <w:rFonts w:eastAsia="仿宋_GB2312"/>
      <w:kern w:val="2"/>
      <w:sz w:val="32"/>
      <w:szCs w:val="22"/>
    </w:rPr>
  </w:style>
  <w:style w:type="character" w:customStyle="1" w:styleId="Char2">
    <w:name w:val="批注主题 Char"/>
    <w:basedOn w:val="Char"/>
    <w:link w:val="aa"/>
    <w:rsid w:val="00497ACE"/>
    <w:rPr>
      <w:rFonts w:eastAsia="仿宋_GB2312"/>
      <w:b/>
      <w:bCs/>
      <w:kern w:val="2"/>
      <w:sz w:val="32"/>
      <w:szCs w:val="22"/>
    </w:rPr>
  </w:style>
  <w:style w:type="paragraph" w:styleId="ab">
    <w:name w:val="List Paragraph"/>
    <w:basedOn w:val="a"/>
    <w:uiPriority w:val="99"/>
    <w:rsid w:val="00531209"/>
    <w:pPr>
      <w:ind w:firstLineChars="200" w:firstLine="420"/>
    </w:pPr>
  </w:style>
  <w:style w:type="table" w:styleId="ac">
    <w:name w:val="Table Grid"/>
    <w:basedOn w:val="a1"/>
    <w:rsid w:val="006E4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503;&#32946;&#22788;&#24037;&#20316;20200408&#36215;\&#26631;&#20934;&#20844;&#25991;&#26684;&#2433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137A3-5268-4B6A-A6DD-0129DB3C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标准公文格式</Template>
  <TotalTime>6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LIUJUN</dc:creator>
  <cp:lastModifiedBy>Administrator</cp:lastModifiedBy>
  <cp:revision>6</cp:revision>
  <cp:lastPrinted>2023-05-05T06:19:00Z</cp:lastPrinted>
  <dcterms:created xsi:type="dcterms:W3CDTF">2023-05-05T07:29:00Z</dcterms:created>
  <dcterms:modified xsi:type="dcterms:W3CDTF">2023-05-05T08:13:00Z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SaveFontToCloudKey">
    <vt:lpwstr>430093900_btnclosed</vt:lpwstr>
  </property>
  <property fmtid="{D5CDD505-2E9C-101B-9397-08002B2CF9AE}" pid="4" name="ICV">
    <vt:lpwstr>4572CBF6E79D41F5A85D3640BF9DFE30</vt:lpwstr>
  </property>
</Properties>
</file>