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1B" w:rsidRDefault="00A54079">
      <w:pPr>
        <w:overflowPunct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55141B" w:rsidRDefault="00230636">
      <w:pPr>
        <w:overflowPunct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中职学校</w:t>
      </w:r>
      <w:r w:rsidR="00A54079">
        <w:rPr>
          <w:rFonts w:eastAsia="方正小标宋简体" w:hint="eastAsia"/>
          <w:sz w:val="44"/>
          <w:szCs w:val="44"/>
        </w:rPr>
        <w:t>活动</w:t>
      </w:r>
      <w:r w:rsidR="00A54079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开展情况统计表</w:t>
      </w:r>
    </w:p>
    <w:p w:rsidR="0055141B" w:rsidRDefault="0055141B">
      <w:pPr>
        <w:snapToGrid w:val="0"/>
        <w:rPr>
          <w:rFonts w:eastAsia="方正仿宋简体"/>
          <w:bCs/>
          <w:sz w:val="21"/>
          <w:szCs w:val="21"/>
        </w:rPr>
      </w:pPr>
    </w:p>
    <w:p w:rsidR="0055141B" w:rsidRPr="00C45B01" w:rsidRDefault="00A54079">
      <w:pPr>
        <w:rPr>
          <w:rFonts w:ascii="仿宋_GB2312"/>
          <w:bCs/>
          <w:sz w:val="28"/>
          <w:szCs w:val="28"/>
          <w:u w:val="single"/>
        </w:rPr>
      </w:pPr>
      <w:r w:rsidRPr="00C45B01">
        <w:rPr>
          <w:rFonts w:ascii="仿宋_GB2312" w:hint="eastAsia"/>
          <w:bCs/>
          <w:sz w:val="28"/>
          <w:szCs w:val="28"/>
          <w:u w:val="single"/>
        </w:rPr>
        <w:t xml:space="preserve">                 </w:t>
      </w:r>
      <w:r w:rsidR="00E85E3A" w:rsidRPr="00C45B01">
        <w:rPr>
          <w:rFonts w:ascii="仿宋_GB2312" w:hint="eastAsia"/>
          <w:bCs/>
          <w:sz w:val="28"/>
          <w:szCs w:val="28"/>
        </w:rPr>
        <w:t>教育局（盖章）</w:t>
      </w:r>
    </w:p>
    <w:tbl>
      <w:tblPr>
        <w:tblW w:w="9910" w:type="dxa"/>
        <w:jc w:val="center"/>
        <w:tblLayout w:type="fixed"/>
        <w:tblLook w:val="04A0"/>
      </w:tblPr>
      <w:tblGrid>
        <w:gridCol w:w="1982"/>
        <w:gridCol w:w="862"/>
        <w:gridCol w:w="723"/>
        <w:gridCol w:w="1585"/>
        <w:gridCol w:w="1296"/>
        <w:gridCol w:w="1468"/>
        <w:gridCol w:w="406"/>
        <w:gridCol w:w="1588"/>
      </w:tblGrid>
      <w:tr w:rsidR="0055141B" w:rsidRPr="00A8133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手机号码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本地区中职学校数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本地区中职在校生数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系列活动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“职教生心中的二十大”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“未来工匠”读书行动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职教学生</w:t>
            </w:r>
          </w:p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读党报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传承中华优秀传统文化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“文明风采”</w:t>
            </w: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7B6F74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4"/>
                <w:szCs w:val="24"/>
              </w:rPr>
              <w:t>市</w:t>
            </w:r>
            <w:r w:rsidR="00A54079" w:rsidRPr="001F7384">
              <w:rPr>
                <w:rFonts w:ascii="仿宋_GB2312" w:hAnsi="方正仿宋简体" w:cs="方正仿宋简体" w:hint="eastAsia"/>
                <w:sz w:val="24"/>
                <w:szCs w:val="24"/>
              </w:rPr>
              <w:t>级层面</w:t>
            </w:r>
          </w:p>
          <w:p w:rsidR="0055141B" w:rsidRPr="001F7384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4"/>
                <w:szCs w:val="24"/>
              </w:rPr>
              <w:t>是否开展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 xml:space="preserve">是 </w:t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 xml:space="preserve">是 </w:t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 xml:space="preserve">是 </w:t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1F7384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 xml:space="preserve">是 </w:t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sym w:font="Wingdings" w:char="00A8"/>
            </w:r>
            <w:r w:rsidRPr="001F7384">
              <w:rPr>
                <w:rFonts w:ascii="仿宋_GB2312" w:hAnsi="方正仿宋简体" w:cs="方正仿宋简体" w:hint="eastAsia"/>
                <w:sz w:val="28"/>
                <w:szCs w:val="28"/>
              </w:rPr>
              <w:t>否</w:t>
            </w: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地市级层面</w:t>
            </w:r>
          </w:p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活动数量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举办校级活动</w:t>
            </w:r>
          </w:p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中职学校数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中职学校</w:t>
            </w:r>
          </w:p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校级活动总数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55141B" w:rsidRPr="00A8133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参与校级活动</w:t>
            </w:r>
          </w:p>
          <w:p w:rsidR="0055141B" w:rsidRPr="00A81337" w:rsidRDefault="00A54079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A81337">
              <w:rPr>
                <w:rFonts w:ascii="仿宋_GB2312" w:hAnsi="方正仿宋简体" w:cs="方正仿宋简体" w:hint="eastAsia"/>
                <w:sz w:val="24"/>
                <w:szCs w:val="24"/>
              </w:rPr>
              <w:t>中职学生数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1B" w:rsidRPr="00A81337" w:rsidRDefault="0055141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</w:tbl>
    <w:p w:rsidR="002D4986" w:rsidRPr="006A7D62" w:rsidRDefault="002D4986" w:rsidP="00981EBE">
      <w:pPr>
        <w:overflowPunct w:val="0"/>
        <w:rPr>
          <w:rFonts w:ascii="仿宋_GB2312" w:hAnsi="宋体"/>
          <w:sz w:val="44"/>
          <w:szCs w:val="44"/>
        </w:rPr>
      </w:pPr>
    </w:p>
    <w:sectPr w:rsidR="002D4986" w:rsidRPr="006A7D62" w:rsidSect="0038696B">
      <w:footerReference w:type="default" r:id="rId8"/>
      <w:footerReference w:type="first" r:id="rId9"/>
      <w:pgSz w:w="11906" w:h="16838"/>
      <w:pgMar w:top="2098" w:right="1474" w:bottom="1985" w:left="1588" w:header="851" w:footer="397" w:gutter="0"/>
      <w:pgNumType w:fmt="numberInDash" w:start="10"/>
      <w:cols w:space="720"/>
      <w:titlePg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23" w:rsidRDefault="00697C23">
      <w:r>
        <w:separator/>
      </w:r>
    </w:p>
  </w:endnote>
  <w:endnote w:type="continuationSeparator" w:id="0">
    <w:p w:rsidR="00697C23" w:rsidRDefault="0069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lang w:val="zh-CN"/>
      </w:rPr>
    </w:sdtEndPr>
    <w:sdtContent>
      <w:p w:rsidR="00D86D48" w:rsidRPr="008158BB" w:rsidRDefault="00B157A3">
        <w:pPr>
          <w:pStyle w:val="a4"/>
          <w:jc w:val="center"/>
          <w:rPr>
            <w:rFonts w:asciiTheme="minorEastAsia" w:eastAsiaTheme="minorEastAsia" w:hAnsiTheme="minorEastAsia"/>
            <w:noProof/>
            <w:sz w:val="28"/>
            <w:lang w:val="zh-CN"/>
          </w:rPr>
        </w:pP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begin"/>
        </w:r>
        <w:r w:rsidR="008F1E38" w:rsidRPr="008158BB">
          <w:rPr>
            <w:rFonts w:asciiTheme="minorEastAsia" w:eastAsiaTheme="minorEastAsia" w:hAnsiTheme="minorEastAsia"/>
            <w:noProof/>
            <w:sz w:val="28"/>
            <w:lang w:val="zh-CN"/>
          </w:rPr>
          <w:instrText xml:space="preserve"> PAGE   \* MERGEFORMAT </w:instrTex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separate"/>
        </w:r>
        <w:r w:rsidR="0030031E">
          <w:rPr>
            <w:rFonts w:asciiTheme="minorEastAsia" w:eastAsiaTheme="minorEastAsia" w:hAnsiTheme="minorEastAsia"/>
            <w:noProof/>
            <w:sz w:val="28"/>
            <w:lang w:val="zh-CN"/>
          </w:rPr>
          <w:t>- 9 -</w: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end"/>
        </w:r>
      </w:p>
    </w:sdtContent>
  </w:sdt>
  <w:p w:rsidR="00D86D48" w:rsidRDefault="00D86D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050"/>
      <w:docPartObj>
        <w:docPartGallery w:val="Page Numbers (Bottom of Page)"/>
        <w:docPartUnique/>
      </w:docPartObj>
    </w:sdtPr>
    <w:sdtContent>
      <w:p w:rsidR="007E70D7" w:rsidRDefault="00B157A3" w:rsidP="007E70D7">
        <w:pPr>
          <w:pStyle w:val="a4"/>
          <w:jc w:val="center"/>
        </w:pPr>
        <w:r w:rsidRPr="007E70D7">
          <w:rPr>
            <w:rFonts w:asciiTheme="minorEastAsia" w:eastAsiaTheme="minorEastAsia" w:hAnsiTheme="minorEastAsia"/>
            <w:sz w:val="28"/>
          </w:rPr>
          <w:fldChar w:fldCharType="begin"/>
        </w:r>
        <w:r w:rsidR="007E70D7" w:rsidRPr="007E70D7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7E70D7">
          <w:rPr>
            <w:rFonts w:asciiTheme="minorEastAsia" w:eastAsiaTheme="minorEastAsia" w:hAnsiTheme="minorEastAsia"/>
            <w:sz w:val="28"/>
          </w:rPr>
          <w:fldChar w:fldCharType="separate"/>
        </w:r>
        <w:r w:rsidR="0038696B" w:rsidRPr="0038696B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38696B">
          <w:rPr>
            <w:rFonts w:asciiTheme="minorEastAsia" w:eastAsiaTheme="minorEastAsia" w:hAnsiTheme="minorEastAsia"/>
            <w:noProof/>
            <w:sz w:val="28"/>
          </w:rPr>
          <w:t xml:space="preserve"> 10 -</w:t>
        </w:r>
        <w:r w:rsidRPr="007E70D7">
          <w:rPr>
            <w:rFonts w:asciiTheme="minorEastAsia" w:eastAsiaTheme="minorEastAsia" w:hAnsiTheme="minorEastAsia"/>
            <w:sz w:val="28"/>
          </w:rPr>
          <w:fldChar w:fldCharType="end"/>
        </w:r>
        <w:r w:rsidR="007E70D7" w:rsidRPr="007E70D7">
          <w:rPr>
            <w:rFonts w:asciiTheme="minorEastAsia" w:eastAsiaTheme="minorEastAsia" w:hAnsiTheme="minorEastAsia" w:hint="eastAsia"/>
            <w:sz w:val="28"/>
          </w:rPr>
          <w:t xml:space="preserve"> </w:t>
        </w:r>
      </w:p>
    </w:sdtContent>
  </w:sdt>
  <w:p w:rsidR="007E70D7" w:rsidRDefault="007E7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23" w:rsidRDefault="00697C23">
      <w:r>
        <w:separator/>
      </w:r>
    </w:p>
  </w:footnote>
  <w:footnote w:type="continuationSeparator" w:id="0">
    <w:p w:rsidR="00697C23" w:rsidRDefault="00697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B33E9E"/>
    <w:multiLevelType w:val="hybridMultilevel"/>
    <w:tmpl w:val="43104A0E"/>
    <w:lvl w:ilvl="0" w:tplc="1B44628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264045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60"/>
  <w:drawingGridVerticalSpacing w:val="58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IyZDZkY2UxMGQ4OWI5MWJmNWMwY2JjMDBlNmM5M2QifQ=="/>
  </w:docVars>
  <w:rsids>
    <w:rsidRoot w:val="36BD7954"/>
    <w:rsid w:val="00005B70"/>
    <w:rsid w:val="0001269A"/>
    <w:rsid w:val="00012786"/>
    <w:rsid w:val="000145D6"/>
    <w:rsid w:val="00017705"/>
    <w:rsid w:val="00017C49"/>
    <w:rsid w:val="00026C91"/>
    <w:rsid w:val="00026DF4"/>
    <w:rsid w:val="00030C24"/>
    <w:rsid w:val="00034DEB"/>
    <w:rsid w:val="00036C8B"/>
    <w:rsid w:val="0003707E"/>
    <w:rsid w:val="0004054D"/>
    <w:rsid w:val="000414B0"/>
    <w:rsid w:val="00041C0F"/>
    <w:rsid w:val="00043AA4"/>
    <w:rsid w:val="00043B83"/>
    <w:rsid w:val="00046E67"/>
    <w:rsid w:val="00056E62"/>
    <w:rsid w:val="00065220"/>
    <w:rsid w:val="00067FBC"/>
    <w:rsid w:val="000708E2"/>
    <w:rsid w:val="0007160E"/>
    <w:rsid w:val="0007247C"/>
    <w:rsid w:val="00074839"/>
    <w:rsid w:val="00074EB6"/>
    <w:rsid w:val="0007545A"/>
    <w:rsid w:val="000805E5"/>
    <w:rsid w:val="00080739"/>
    <w:rsid w:val="00086C98"/>
    <w:rsid w:val="00087F98"/>
    <w:rsid w:val="00090517"/>
    <w:rsid w:val="000A3D3E"/>
    <w:rsid w:val="000A430A"/>
    <w:rsid w:val="000A61AA"/>
    <w:rsid w:val="000B0210"/>
    <w:rsid w:val="000B0CCC"/>
    <w:rsid w:val="000B1386"/>
    <w:rsid w:val="000B680C"/>
    <w:rsid w:val="000B6B20"/>
    <w:rsid w:val="000C0B7C"/>
    <w:rsid w:val="000C1296"/>
    <w:rsid w:val="000C4A83"/>
    <w:rsid w:val="000D03BC"/>
    <w:rsid w:val="000D22DD"/>
    <w:rsid w:val="000D5CAC"/>
    <w:rsid w:val="000E1D17"/>
    <w:rsid w:val="000E7C24"/>
    <w:rsid w:val="000F0B9D"/>
    <w:rsid w:val="000F2CEC"/>
    <w:rsid w:val="000F4A05"/>
    <w:rsid w:val="000F5C53"/>
    <w:rsid w:val="000F5DEE"/>
    <w:rsid w:val="000F61B4"/>
    <w:rsid w:val="000F681E"/>
    <w:rsid w:val="001001EF"/>
    <w:rsid w:val="001042BD"/>
    <w:rsid w:val="00105A8E"/>
    <w:rsid w:val="0011488A"/>
    <w:rsid w:val="00115A63"/>
    <w:rsid w:val="00116537"/>
    <w:rsid w:val="0011681D"/>
    <w:rsid w:val="001260FC"/>
    <w:rsid w:val="00126CF9"/>
    <w:rsid w:val="00127F3C"/>
    <w:rsid w:val="00130099"/>
    <w:rsid w:val="0013055E"/>
    <w:rsid w:val="00136E8B"/>
    <w:rsid w:val="00137BA7"/>
    <w:rsid w:val="00137D74"/>
    <w:rsid w:val="00140B36"/>
    <w:rsid w:val="00144987"/>
    <w:rsid w:val="00145C1A"/>
    <w:rsid w:val="00170B92"/>
    <w:rsid w:val="001739BD"/>
    <w:rsid w:val="0017402F"/>
    <w:rsid w:val="001841F3"/>
    <w:rsid w:val="00186F02"/>
    <w:rsid w:val="0018797E"/>
    <w:rsid w:val="00190D71"/>
    <w:rsid w:val="001917D9"/>
    <w:rsid w:val="00195308"/>
    <w:rsid w:val="00197094"/>
    <w:rsid w:val="001A7989"/>
    <w:rsid w:val="001B20C7"/>
    <w:rsid w:val="001B7C48"/>
    <w:rsid w:val="001C42BE"/>
    <w:rsid w:val="001D0972"/>
    <w:rsid w:val="001D388E"/>
    <w:rsid w:val="001D631B"/>
    <w:rsid w:val="001E1876"/>
    <w:rsid w:val="001E3F8D"/>
    <w:rsid w:val="001E57DF"/>
    <w:rsid w:val="001E7358"/>
    <w:rsid w:val="001F17C1"/>
    <w:rsid w:val="001F503F"/>
    <w:rsid w:val="001F7079"/>
    <w:rsid w:val="001F7384"/>
    <w:rsid w:val="0020085F"/>
    <w:rsid w:val="00201CE6"/>
    <w:rsid w:val="00202096"/>
    <w:rsid w:val="00203479"/>
    <w:rsid w:val="00211AD9"/>
    <w:rsid w:val="00212775"/>
    <w:rsid w:val="0021381D"/>
    <w:rsid w:val="002176A2"/>
    <w:rsid w:val="00221407"/>
    <w:rsid w:val="00224906"/>
    <w:rsid w:val="002253F6"/>
    <w:rsid w:val="002277EE"/>
    <w:rsid w:val="00230636"/>
    <w:rsid w:val="00233404"/>
    <w:rsid w:val="00233EE8"/>
    <w:rsid w:val="00237930"/>
    <w:rsid w:val="00250D7F"/>
    <w:rsid w:val="00250F8A"/>
    <w:rsid w:val="00254279"/>
    <w:rsid w:val="0025477B"/>
    <w:rsid w:val="002551E1"/>
    <w:rsid w:val="00260CC8"/>
    <w:rsid w:val="002613C0"/>
    <w:rsid w:val="00261DF2"/>
    <w:rsid w:val="00262ACE"/>
    <w:rsid w:val="0026316B"/>
    <w:rsid w:val="002671A9"/>
    <w:rsid w:val="002679DF"/>
    <w:rsid w:val="002748C8"/>
    <w:rsid w:val="00277773"/>
    <w:rsid w:val="0028035D"/>
    <w:rsid w:val="00282739"/>
    <w:rsid w:val="00283971"/>
    <w:rsid w:val="00283C44"/>
    <w:rsid w:val="002846EB"/>
    <w:rsid w:val="002903CF"/>
    <w:rsid w:val="002A29FF"/>
    <w:rsid w:val="002A3688"/>
    <w:rsid w:val="002A4DCC"/>
    <w:rsid w:val="002B01BE"/>
    <w:rsid w:val="002B0AB3"/>
    <w:rsid w:val="002B18AF"/>
    <w:rsid w:val="002B35AB"/>
    <w:rsid w:val="002B4116"/>
    <w:rsid w:val="002B6F48"/>
    <w:rsid w:val="002C1F0C"/>
    <w:rsid w:val="002C22A9"/>
    <w:rsid w:val="002C28B9"/>
    <w:rsid w:val="002C2C12"/>
    <w:rsid w:val="002C5262"/>
    <w:rsid w:val="002C7CF5"/>
    <w:rsid w:val="002D02B3"/>
    <w:rsid w:val="002D4986"/>
    <w:rsid w:val="002D5B7C"/>
    <w:rsid w:val="002D6108"/>
    <w:rsid w:val="002D7BF4"/>
    <w:rsid w:val="002D7D77"/>
    <w:rsid w:val="002E0BE2"/>
    <w:rsid w:val="002E0F11"/>
    <w:rsid w:val="002F13FE"/>
    <w:rsid w:val="002F3B3E"/>
    <w:rsid w:val="002F61ED"/>
    <w:rsid w:val="0030031E"/>
    <w:rsid w:val="00300771"/>
    <w:rsid w:val="00304D88"/>
    <w:rsid w:val="003065D1"/>
    <w:rsid w:val="003066A3"/>
    <w:rsid w:val="003067E8"/>
    <w:rsid w:val="003070E5"/>
    <w:rsid w:val="0031049D"/>
    <w:rsid w:val="003121D6"/>
    <w:rsid w:val="003131A8"/>
    <w:rsid w:val="003157FE"/>
    <w:rsid w:val="00320894"/>
    <w:rsid w:val="00321ECC"/>
    <w:rsid w:val="00334770"/>
    <w:rsid w:val="00335E4C"/>
    <w:rsid w:val="00340286"/>
    <w:rsid w:val="00342B6C"/>
    <w:rsid w:val="00343967"/>
    <w:rsid w:val="003447E3"/>
    <w:rsid w:val="003453B1"/>
    <w:rsid w:val="00346106"/>
    <w:rsid w:val="00346117"/>
    <w:rsid w:val="00351075"/>
    <w:rsid w:val="00360C46"/>
    <w:rsid w:val="00362551"/>
    <w:rsid w:val="00364413"/>
    <w:rsid w:val="00365B28"/>
    <w:rsid w:val="00370A22"/>
    <w:rsid w:val="003739F7"/>
    <w:rsid w:val="003761C2"/>
    <w:rsid w:val="00381388"/>
    <w:rsid w:val="003824C0"/>
    <w:rsid w:val="00385377"/>
    <w:rsid w:val="00386426"/>
    <w:rsid w:val="0038696B"/>
    <w:rsid w:val="00394B93"/>
    <w:rsid w:val="003A1AEB"/>
    <w:rsid w:val="003A54DD"/>
    <w:rsid w:val="003B3F34"/>
    <w:rsid w:val="003C1045"/>
    <w:rsid w:val="003C2182"/>
    <w:rsid w:val="003C779A"/>
    <w:rsid w:val="003D149E"/>
    <w:rsid w:val="003E6202"/>
    <w:rsid w:val="003E6255"/>
    <w:rsid w:val="003F2479"/>
    <w:rsid w:val="003F3BBB"/>
    <w:rsid w:val="003F3CBB"/>
    <w:rsid w:val="003F6329"/>
    <w:rsid w:val="003F6466"/>
    <w:rsid w:val="00400F94"/>
    <w:rsid w:val="0040686F"/>
    <w:rsid w:val="00411E89"/>
    <w:rsid w:val="0041433C"/>
    <w:rsid w:val="004204AC"/>
    <w:rsid w:val="00422161"/>
    <w:rsid w:val="0042247D"/>
    <w:rsid w:val="00423516"/>
    <w:rsid w:val="0042586C"/>
    <w:rsid w:val="00426588"/>
    <w:rsid w:val="00440BF5"/>
    <w:rsid w:val="00442E6B"/>
    <w:rsid w:val="00443F78"/>
    <w:rsid w:val="004449BA"/>
    <w:rsid w:val="00446289"/>
    <w:rsid w:val="004504BF"/>
    <w:rsid w:val="00451FF1"/>
    <w:rsid w:val="00454BF5"/>
    <w:rsid w:val="004634B9"/>
    <w:rsid w:val="0046491D"/>
    <w:rsid w:val="00466DC4"/>
    <w:rsid w:val="00472517"/>
    <w:rsid w:val="00473A4B"/>
    <w:rsid w:val="00480C96"/>
    <w:rsid w:val="004815BF"/>
    <w:rsid w:val="00490167"/>
    <w:rsid w:val="004902B7"/>
    <w:rsid w:val="00491942"/>
    <w:rsid w:val="00491C6D"/>
    <w:rsid w:val="004920C4"/>
    <w:rsid w:val="00493266"/>
    <w:rsid w:val="00494B4E"/>
    <w:rsid w:val="00496B55"/>
    <w:rsid w:val="004970FB"/>
    <w:rsid w:val="00497ACE"/>
    <w:rsid w:val="004A2344"/>
    <w:rsid w:val="004A3F10"/>
    <w:rsid w:val="004A4B2F"/>
    <w:rsid w:val="004A656E"/>
    <w:rsid w:val="004A7FCC"/>
    <w:rsid w:val="004B1260"/>
    <w:rsid w:val="004B1E66"/>
    <w:rsid w:val="004B2002"/>
    <w:rsid w:val="004C05CD"/>
    <w:rsid w:val="004C1194"/>
    <w:rsid w:val="004C63B2"/>
    <w:rsid w:val="004C6D0F"/>
    <w:rsid w:val="004C6FE2"/>
    <w:rsid w:val="004D298D"/>
    <w:rsid w:val="004D3B21"/>
    <w:rsid w:val="004D3C6A"/>
    <w:rsid w:val="004D56FD"/>
    <w:rsid w:val="004D7B76"/>
    <w:rsid w:val="004E0E3B"/>
    <w:rsid w:val="004E2D24"/>
    <w:rsid w:val="004E393F"/>
    <w:rsid w:val="004E3942"/>
    <w:rsid w:val="004E4028"/>
    <w:rsid w:val="004E43C7"/>
    <w:rsid w:val="004E5743"/>
    <w:rsid w:val="004E6EEC"/>
    <w:rsid w:val="004F0E56"/>
    <w:rsid w:val="004F0ECF"/>
    <w:rsid w:val="004F2EF1"/>
    <w:rsid w:val="004F556D"/>
    <w:rsid w:val="004F7ED8"/>
    <w:rsid w:val="005008E8"/>
    <w:rsid w:val="00501649"/>
    <w:rsid w:val="00503D02"/>
    <w:rsid w:val="005040F4"/>
    <w:rsid w:val="00506A0F"/>
    <w:rsid w:val="00513C5D"/>
    <w:rsid w:val="0051449C"/>
    <w:rsid w:val="00520F35"/>
    <w:rsid w:val="0052195A"/>
    <w:rsid w:val="00523AD2"/>
    <w:rsid w:val="00531209"/>
    <w:rsid w:val="00532F31"/>
    <w:rsid w:val="00533BDF"/>
    <w:rsid w:val="005352CE"/>
    <w:rsid w:val="00536C15"/>
    <w:rsid w:val="00542B5F"/>
    <w:rsid w:val="00544101"/>
    <w:rsid w:val="00550CBE"/>
    <w:rsid w:val="00551011"/>
    <w:rsid w:val="0055141B"/>
    <w:rsid w:val="005524CF"/>
    <w:rsid w:val="00552BFB"/>
    <w:rsid w:val="00556B7C"/>
    <w:rsid w:val="0056318D"/>
    <w:rsid w:val="00564EB1"/>
    <w:rsid w:val="005658C7"/>
    <w:rsid w:val="00566F35"/>
    <w:rsid w:val="00567786"/>
    <w:rsid w:val="00570053"/>
    <w:rsid w:val="00570967"/>
    <w:rsid w:val="00576552"/>
    <w:rsid w:val="0057720E"/>
    <w:rsid w:val="00577C2F"/>
    <w:rsid w:val="005813C6"/>
    <w:rsid w:val="00581D49"/>
    <w:rsid w:val="00583ADB"/>
    <w:rsid w:val="005849B4"/>
    <w:rsid w:val="00586BE5"/>
    <w:rsid w:val="00593E29"/>
    <w:rsid w:val="005A4400"/>
    <w:rsid w:val="005A5731"/>
    <w:rsid w:val="005A592A"/>
    <w:rsid w:val="005A5A13"/>
    <w:rsid w:val="005B01A8"/>
    <w:rsid w:val="005B696E"/>
    <w:rsid w:val="005B7687"/>
    <w:rsid w:val="005C7F35"/>
    <w:rsid w:val="005D0400"/>
    <w:rsid w:val="005D142A"/>
    <w:rsid w:val="005D5830"/>
    <w:rsid w:val="005D66CF"/>
    <w:rsid w:val="005E1A94"/>
    <w:rsid w:val="005E28C7"/>
    <w:rsid w:val="005E5D41"/>
    <w:rsid w:val="005E651F"/>
    <w:rsid w:val="005E741C"/>
    <w:rsid w:val="005E7693"/>
    <w:rsid w:val="005F3523"/>
    <w:rsid w:val="00601143"/>
    <w:rsid w:val="0060501D"/>
    <w:rsid w:val="00607E2A"/>
    <w:rsid w:val="006117DE"/>
    <w:rsid w:val="00613456"/>
    <w:rsid w:val="006135D7"/>
    <w:rsid w:val="006238D3"/>
    <w:rsid w:val="00626DC7"/>
    <w:rsid w:val="00636380"/>
    <w:rsid w:val="00644E39"/>
    <w:rsid w:val="00646A21"/>
    <w:rsid w:val="006471F1"/>
    <w:rsid w:val="006473DE"/>
    <w:rsid w:val="0065106C"/>
    <w:rsid w:val="0065113E"/>
    <w:rsid w:val="00656C45"/>
    <w:rsid w:val="00660A89"/>
    <w:rsid w:val="00670202"/>
    <w:rsid w:val="00670708"/>
    <w:rsid w:val="006707CA"/>
    <w:rsid w:val="0067138E"/>
    <w:rsid w:val="0067185D"/>
    <w:rsid w:val="00675268"/>
    <w:rsid w:val="00676732"/>
    <w:rsid w:val="00680167"/>
    <w:rsid w:val="00681AF0"/>
    <w:rsid w:val="00684058"/>
    <w:rsid w:val="00686225"/>
    <w:rsid w:val="00690DA0"/>
    <w:rsid w:val="00697C23"/>
    <w:rsid w:val="006A00FC"/>
    <w:rsid w:val="006A0A67"/>
    <w:rsid w:val="006A0C3A"/>
    <w:rsid w:val="006A495B"/>
    <w:rsid w:val="006A7D62"/>
    <w:rsid w:val="006B15CB"/>
    <w:rsid w:val="006B3EB1"/>
    <w:rsid w:val="006B4532"/>
    <w:rsid w:val="006B73DB"/>
    <w:rsid w:val="006C044D"/>
    <w:rsid w:val="006C7903"/>
    <w:rsid w:val="006D02BC"/>
    <w:rsid w:val="006D3FA9"/>
    <w:rsid w:val="006D42CD"/>
    <w:rsid w:val="006D5DA8"/>
    <w:rsid w:val="006E08D0"/>
    <w:rsid w:val="006E13B9"/>
    <w:rsid w:val="006E4109"/>
    <w:rsid w:val="006E450C"/>
    <w:rsid w:val="006E75CC"/>
    <w:rsid w:val="006F1E02"/>
    <w:rsid w:val="006F1EA7"/>
    <w:rsid w:val="006F2DF2"/>
    <w:rsid w:val="006F6AD3"/>
    <w:rsid w:val="00704964"/>
    <w:rsid w:val="00706D2F"/>
    <w:rsid w:val="0071279B"/>
    <w:rsid w:val="00712CB0"/>
    <w:rsid w:val="00713DD1"/>
    <w:rsid w:val="00714CEE"/>
    <w:rsid w:val="007173A2"/>
    <w:rsid w:val="0072371C"/>
    <w:rsid w:val="00727381"/>
    <w:rsid w:val="007329D0"/>
    <w:rsid w:val="00732ABA"/>
    <w:rsid w:val="00733BF5"/>
    <w:rsid w:val="00737DB1"/>
    <w:rsid w:val="00741708"/>
    <w:rsid w:val="00746365"/>
    <w:rsid w:val="00750FAD"/>
    <w:rsid w:val="0075104F"/>
    <w:rsid w:val="0075368D"/>
    <w:rsid w:val="00753AB5"/>
    <w:rsid w:val="00754D1E"/>
    <w:rsid w:val="00760590"/>
    <w:rsid w:val="00763B70"/>
    <w:rsid w:val="007753B4"/>
    <w:rsid w:val="007851ED"/>
    <w:rsid w:val="00785C14"/>
    <w:rsid w:val="00792B97"/>
    <w:rsid w:val="007948B6"/>
    <w:rsid w:val="007957FC"/>
    <w:rsid w:val="0079773D"/>
    <w:rsid w:val="007A3D45"/>
    <w:rsid w:val="007B0777"/>
    <w:rsid w:val="007B6F74"/>
    <w:rsid w:val="007B740A"/>
    <w:rsid w:val="007C0177"/>
    <w:rsid w:val="007C1DC7"/>
    <w:rsid w:val="007C527E"/>
    <w:rsid w:val="007C6819"/>
    <w:rsid w:val="007D0BF5"/>
    <w:rsid w:val="007D2915"/>
    <w:rsid w:val="007D65B9"/>
    <w:rsid w:val="007E33ED"/>
    <w:rsid w:val="007E361D"/>
    <w:rsid w:val="007E4AE3"/>
    <w:rsid w:val="007E69C8"/>
    <w:rsid w:val="007E6ACE"/>
    <w:rsid w:val="007E70D7"/>
    <w:rsid w:val="007F1D80"/>
    <w:rsid w:val="007F484D"/>
    <w:rsid w:val="007F4F46"/>
    <w:rsid w:val="00802435"/>
    <w:rsid w:val="00802DBB"/>
    <w:rsid w:val="00804D38"/>
    <w:rsid w:val="0080567E"/>
    <w:rsid w:val="00810B9A"/>
    <w:rsid w:val="00814285"/>
    <w:rsid w:val="00815258"/>
    <w:rsid w:val="008158BB"/>
    <w:rsid w:val="008202F9"/>
    <w:rsid w:val="0082088F"/>
    <w:rsid w:val="0082093B"/>
    <w:rsid w:val="00823CE7"/>
    <w:rsid w:val="00825F00"/>
    <w:rsid w:val="00826233"/>
    <w:rsid w:val="0082775B"/>
    <w:rsid w:val="00832557"/>
    <w:rsid w:val="0083494D"/>
    <w:rsid w:val="00834E47"/>
    <w:rsid w:val="00836667"/>
    <w:rsid w:val="00836CE8"/>
    <w:rsid w:val="00840CE5"/>
    <w:rsid w:val="00841BCA"/>
    <w:rsid w:val="00843847"/>
    <w:rsid w:val="00843C99"/>
    <w:rsid w:val="00845223"/>
    <w:rsid w:val="008473F8"/>
    <w:rsid w:val="00853885"/>
    <w:rsid w:val="00863859"/>
    <w:rsid w:val="00864D44"/>
    <w:rsid w:val="008659D7"/>
    <w:rsid w:val="00871F56"/>
    <w:rsid w:val="00873DD4"/>
    <w:rsid w:val="0088469D"/>
    <w:rsid w:val="00892D0C"/>
    <w:rsid w:val="00892EBE"/>
    <w:rsid w:val="00895C68"/>
    <w:rsid w:val="008960B5"/>
    <w:rsid w:val="008A1278"/>
    <w:rsid w:val="008A21D3"/>
    <w:rsid w:val="008A39EB"/>
    <w:rsid w:val="008A54BD"/>
    <w:rsid w:val="008A6A8F"/>
    <w:rsid w:val="008A6F6F"/>
    <w:rsid w:val="008B10B6"/>
    <w:rsid w:val="008C0BBD"/>
    <w:rsid w:val="008C0DA9"/>
    <w:rsid w:val="008C10BA"/>
    <w:rsid w:val="008C306D"/>
    <w:rsid w:val="008D28D1"/>
    <w:rsid w:val="008D5504"/>
    <w:rsid w:val="008D6A56"/>
    <w:rsid w:val="008D6BA9"/>
    <w:rsid w:val="008E3D1E"/>
    <w:rsid w:val="008E4E64"/>
    <w:rsid w:val="008F1E38"/>
    <w:rsid w:val="008F373E"/>
    <w:rsid w:val="008F3FCE"/>
    <w:rsid w:val="008F6811"/>
    <w:rsid w:val="008F7731"/>
    <w:rsid w:val="009006DF"/>
    <w:rsid w:val="00900B29"/>
    <w:rsid w:val="00904341"/>
    <w:rsid w:val="00904A28"/>
    <w:rsid w:val="00910ABC"/>
    <w:rsid w:val="00915F0F"/>
    <w:rsid w:val="00917164"/>
    <w:rsid w:val="009223D2"/>
    <w:rsid w:val="009241D7"/>
    <w:rsid w:val="00924890"/>
    <w:rsid w:val="00924D13"/>
    <w:rsid w:val="00924F12"/>
    <w:rsid w:val="00931DF3"/>
    <w:rsid w:val="00932A88"/>
    <w:rsid w:val="00932C01"/>
    <w:rsid w:val="00937D0D"/>
    <w:rsid w:val="009412A3"/>
    <w:rsid w:val="00941E52"/>
    <w:rsid w:val="009420AD"/>
    <w:rsid w:val="00944229"/>
    <w:rsid w:val="00944F3C"/>
    <w:rsid w:val="00946196"/>
    <w:rsid w:val="00946DD4"/>
    <w:rsid w:val="0094764C"/>
    <w:rsid w:val="00953455"/>
    <w:rsid w:val="00954B07"/>
    <w:rsid w:val="00954EAC"/>
    <w:rsid w:val="00957C8B"/>
    <w:rsid w:val="0096034C"/>
    <w:rsid w:val="00962160"/>
    <w:rsid w:val="0096377E"/>
    <w:rsid w:val="00963781"/>
    <w:rsid w:val="00964FD1"/>
    <w:rsid w:val="00965D87"/>
    <w:rsid w:val="00966FC9"/>
    <w:rsid w:val="00971349"/>
    <w:rsid w:val="0097517C"/>
    <w:rsid w:val="009753A0"/>
    <w:rsid w:val="00975D16"/>
    <w:rsid w:val="00976902"/>
    <w:rsid w:val="009812E1"/>
    <w:rsid w:val="00981EBE"/>
    <w:rsid w:val="00981EEB"/>
    <w:rsid w:val="009844ED"/>
    <w:rsid w:val="009875AA"/>
    <w:rsid w:val="00990A8F"/>
    <w:rsid w:val="00993784"/>
    <w:rsid w:val="009959A7"/>
    <w:rsid w:val="009A214B"/>
    <w:rsid w:val="009A2296"/>
    <w:rsid w:val="009A3DA8"/>
    <w:rsid w:val="009A5CEA"/>
    <w:rsid w:val="009B5FFC"/>
    <w:rsid w:val="009B63C9"/>
    <w:rsid w:val="009C2C9F"/>
    <w:rsid w:val="009C5669"/>
    <w:rsid w:val="009C6943"/>
    <w:rsid w:val="009D17E2"/>
    <w:rsid w:val="009E1AF3"/>
    <w:rsid w:val="009E3C77"/>
    <w:rsid w:val="009E557C"/>
    <w:rsid w:val="009E74B9"/>
    <w:rsid w:val="009F22C7"/>
    <w:rsid w:val="009F4955"/>
    <w:rsid w:val="009F6065"/>
    <w:rsid w:val="009F6F88"/>
    <w:rsid w:val="00A03C8D"/>
    <w:rsid w:val="00A062C1"/>
    <w:rsid w:val="00A06749"/>
    <w:rsid w:val="00A12335"/>
    <w:rsid w:val="00A13692"/>
    <w:rsid w:val="00A232F3"/>
    <w:rsid w:val="00A252E6"/>
    <w:rsid w:val="00A31C89"/>
    <w:rsid w:val="00A44F9E"/>
    <w:rsid w:val="00A45476"/>
    <w:rsid w:val="00A5083B"/>
    <w:rsid w:val="00A54079"/>
    <w:rsid w:val="00A56327"/>
    <w:rsid w:val="00A619AC"/>
    <w:rsid w:val="00A63B60"/>
    <w:rsid w:val="00A650CB"/>
    <w:rsid w:val="00A70430"/>
    <w:rsid w:val="00A727BB"/>
    <w:rsid w:val="00A75438"/>
    <w:rsid w:val="00A81337"/>
    <w:rsid w:val="00A82364"/>
    <w:rsid w:val="00A8336B"/>
    <w:rsid w:val="00A835C1"/>
    <w:rsid w:val="00A954DE"/>
    <w:rsid w:val="00A963CE"/>
    <w:rsid w:val="00AA02EE"/>
    <w:rsid w:val="00AA1864"/>
    <w:rsid w:val="00AA2A08"/>
    <w:rsid w:val="00AA30AF"/>
    <w:rsid w:val="00AA6EAA"/>
    <w:rsid w:val="00AB398E"/>
    <w:rsid w:val="00AC3987"/>
    <w:rsid w:val="00AC59DF"/>
    <w:rsid w:val="00AE043B"/>
    <w:rsid w:val="00AE324D"/>
    <w:rsid w:val="00AE366C"/>
    <w:rsid w:val="00AE53B3"/>
    <w:rsid w:val="00AE549B"/>
    <w:rsid w:val="00AE7105"/>
    <w:rsid w:val="00AF3DA7"/>
    <w:rsid w:val="00AF5213"/>
    <w:rsid w:val="00AF683E"/>
    <w:rsid w:val="00AF715B"/>
    <w:rsid w:val="00B00CF8"/>
    <w:rsid w:val="00B01730"/>
    <w:rsid w:val="00B0187A"/>
    <w:rsid w:val="00B01F78"/>
    <w:rsid w:val="00B02513"/>
    <w:rsid w:val="00B052D8"/>
    <w:rsid w:val="00B07320"/>
    <w:rsid w:val="00B10189"/>
    <w:rsid w:val="00B157A3"/>
    <w:rsid w:val="00B163DA"/>
    <w:rsid w:val="00B17CCE"/>
    <w:rsid w:val="00B23246"/>
    <w:rsid w:val="00B24837"/>
    <w:rsid w:val="00B26329"/>
    <w:rsid w:val="00B2645C"/>
    <w:rsid w:val="00B32D7B"/>
    <w:rsid w:val="00B37B48"/>
    <w:rsid w:val="00B42BC8"/>
    <w:rsid w:val="00B43F53"/>
    <w:rsid w:val="00B5643A"/>
    <w:rsid w:val="00B576FC"/>
    <w:rsid w:val="00B64333"/>
    <w:rsid w:val="00B71CFF"/>
    <w:rsid w:val="00B72826"/>
    <w:rsid w:val="00B74E81"/>
    <w:rsid w:val="00B8041D"/>
    <w:rsid w:val="00B821B9"/>
    <w:rsid w:val="00B82F0F"/>
    <w:rsid w:val="00B87AB6"/>
    <w:rsid w:val="00B96276"/>
    <w:rsid w:val="00B97B95"/>
    <w:rsid w:val="00BA5979"/>
    <w:rsid w:val="00BA6C49"/>
    <w:rsid w:val="00BB02E6"/>
    <w:rsid w:val="00BB0631"/>
    <w:rsid w:val="00BB522D"/>
    <w:rsid w:val="00BB6619"/>
    <w:rsid w:val="00BC0E5D"/>
    <w:rsid w:val="00BC11C9"/>
    <w:rsid w:val="00BC3DEB"/>
    <w:rsid w:val="00BC445A"/>
    <w:rsid w:val="00BD300A"/>
    <w:rsid w:val="00BD3901"/>
    <w:rsid w:val="00BD3D23"/>
    <w:rsid w:val="00BE48FA"/>
    <w:rsid w:val="00BE59B3"/>
    <w:rsid w:val="00BF1F5A"/>
    <w:rsid w:val="00BF2F83"/>
    <w:rsid w:val="00BF42E7"/>
    <w:rsid w:val="00BF4438"/>
    <w:rsid w:val="00BF491E"/>
    <w:rsid w:val="00BF6547"/>
    <w:rsid w:val="00C03478"/>
    <w:rsid w:val="00C041A3"/>
    <w:rsid w:val="00C04C48"/>
    <w:rsid w:val="00C12309"/>
    <w:rsid w:val="00C24702"/>
    <w:rsid w:val="00C24D51"/>
    <w:rsid w:val="00C33BAF"/>
    <w:rsid w:val="00C34FDE"/>
    <w:rsid w:val="00C378D7"/>
    <w:rsid w:val="00C41709"/>
    <w:rsid w:val="00C45B01"/>
    <w:rsid w:val="00C463C9"/>
    <w:rsid w:val="00C53482"/>
    <w:rsid w:val="00C5452B"/>
    <w:rsid w:val="00C54A2E"/>
    <w:rsid w:val="00C5681E"/>
    <w:rsid w:val="00C56BB8"/>
    <w:rsid w:val="00C57992"/>
    <w:rsid w:val="00C61B3E"/>
    <w:rsid w:val="00C62903"/>
    <w:rsid w:val="00C67F69"/>
    <w:rsid w:val="00C71E20"/>
    <w:rsid w:val="00C740BC"/>
    <w:rsid w:val="00C76F22"/>
    <w:rsid w:val="00C83393"/>
    <w:rsid w:val="00C906D3"/>
    <w:rsid w:val="00C93149"/>
    <w:rsid w:val="00C9506E"/>
    <w:rsid w:val="00C952C7"/>
    <w:rsid w:val="00C95E7D"/>
    <w:rsid w:val="00C977DE"/>
    <w:rsid w:val="00CA0FD9"/>
    <w:rsid w:val="00CA7D46"/>
    <w:rsid w:val="00CB0189"/>
    <w:rsid w:val="00CC3F7E"/>
    <w:rsid w:val="00CD11B1"/>
    <w:rsid w:val="00CD1845"/>
    <w:rsid w:val="00CD1F50"/>
    <w:rsid w:val="00CE020A"/>
    <w:rsid w:val="00CE22F0"/>
    <w:rsid w:val="00CE33EA"/>
    <w:rsid w:val="00CE3FF4"/>
    <w:rsid w:val="00CF14D8"/>
    <w:rsid w:val="00CF169D"/>
    <w:rsid w:val="00CF1801"/>
    <w:rsid w:val="00CF2A1A"/>
    <w:rsid w:val="00CF5354"/>
    <w:rsid w:val="00D015F5"/>
    <w:rsid w:val="00D0660E"/>
    <w:rsid w:val="00D06B6D"/>
    <w:rsid w:val="00D07082"/>
    <w:rsid w:val="00D11D39"/>
    <w:rsid w:val="00D2017D"/>
    <w:rsid w:val="00D42388"/>
    <w:rsid w:val="00D424C8"/>
    <w:rsid w:val="00D43070"/>
    <w:rsid w:val="00D435E0"/>
    <w:rsid w:val="00D448C4"/>
    <w:rsid w:val="00D50726"/>
    <w:rsid w:val="00D514DC"/>
    <w:rsid w:val="00D54B84"/>
    <w:rsid w:val="00D55D30"/>
    <w:rsid w:val="00D61280"/>
    <w:rsid w:val="00D629BC"/>
    <w:rsid w:val="00D62E2A"/>
    <w:rsid w:val="00D6743A"/>
    <w:rsid w:val="00D76BDD"/>
    <w:rsid w:val="00D8320A"/>
    <w:rsid w:val="00D86D48"/>
    <w:rsid w:val="00D91097"/>
    <w:rsid w:val="00D91D3A"/>
    <w:rsid w:val="00D924E8"/>
    <w:rsid w:val="00D953C7"/>
    <w:rsid w:val="00D96944"/>
    <w:rsid w:val="00DA3809"/>
    <w:rsid w:val="00DB043A"/>
    <w:rsid w:val="00DB15E6"/>
    <w:rsid w:val="00DB7617"/>
    <w:rsid w:val="00DC1E37"/>
    <w:rsid w:val="00DD0515"/>
    <w:rsid w:val="00DD547E"/>
    <w:rsid w:val="00DE3360"/>
    <w:rsid w:val="00DE59E3"/>
    <w:rsid w:val="00DF0FDB"/>
    <w:rsid w:val="00E02467"/>
    <w:rsid w:val="00E04AE3"/>
    <w:rsid w:val="00E0788B"/>
    <w:rsid w:val="00E11421"/>
    <w:rsid w:val="00E11D93"/>
    <w:rsid w:val="00E2269B"/>
    <w:rsid w:val="00E2414F"/>
    <w:rsid w:val="00E2441C"/>
    <w:rsid w:val="00E306C4"/>
    <w:rsid w:val="00E30AC8"/>
    <w:rsid w:val="00E344E4"/>
    <w:rsid w:val="00E37471"/>
    <w:rsid w:val="00E37E15"/>
    <w:rsid w:val="00E52584"/>
    <w:rsid w:val="00E55084"/>
    <w:rsid w:val="00E6326D"/>
    <w:rsid w:val="00E6474B"/>
    <w:rsid w:val="00E654FA"/>
    <w:rsid w:val="00E666AF"/>
    <w:rsid w:val="00E66F13"/>
    <w:rsid w:val="00E70CCA"/>
    <w:rsid w:val="00E72EE2"/>
    <w:rsid w:val="00E75397"/>
    <w:rsid w:val="00E76DB1"/>
    <w:rsid w:val="00E85E3A"/>
    <w:rsid w:val="00E90AC8"/>
    <w:rsid w:val="00E90E64"/>
    <w:rsid w:val="00E9361C"/>
    <w:rsid w:val="00EA0CE5"/>
    <w:rsid w:val="00EA2C98"/>
    <w:rsid w:val="00EA3990"/>
    <w:rsid w:val="00EA3B4F"/>
    <w:rsid w:val="00EA7AF8"/>
    <w:rsid w:val="00EA7EDA"/>
    <w:rsid w:val="00EB3708"/>
    <w:rsid w:val="00EB44D3"/>
    <w:rsid w:val="00EB7AB3"/>
    <w:rsid w:val="00EC00D9"/>
    <w:rsid w:val="00EC0C2C"/>
    <w:rsid w:val="00EC38AE"/>
    <w:rsid w:val="00ED2B31"/>
    <w:rsid w:val="00ED3E67"/>
    <w:rsid w:val="00ED573E"/>
    <w:rsid w:val="00ED7299"/>
    <w:rsid w:val="00EE1C38"/>
    <w:rsid w:val="00EE1F2E"/>
    <w:rsid w:val="00EE2E9E"/>
    <w:rsid w:val="00EF6304"/>
    <w:rsid w:val="00F109CE"/>
    <w:rsid w:val="00F1345E"/>
    <w:rsid w:val="00F17D6D"/>
    <w:rsid w:val="00F21A97"/>
    <w:rsid w:val="00F31459"/>
    <w:rsid w:val="00F329BA"/>
    <w:rsid w:val="00F35B03"/>
    <w:rsid w:val="00F400E5"/>
    <w:rsid w:val="00F47900"/>
    <w:rsid w:val="00F47D9D"/>
    <w:rsid w:val="00F50031"/>
    <w:rsid w:val="00F57950"/>
    <w:rsid w:val="00F618A6"/>
    <w:rsid w:val="00F62058"/>
    <w:rsid w:val="00F62CC1"/>
    <w:rsid w:val="00F739B8"/>
    <w:rsid w:val="00F85DA3"/>
    <w:rsid w:val="00F85E35"/>
    <w:rsid w:val="00F87160"/>
    <w:rsid w:val="00F925DB"/>
    <w:rsid w:val="00FA59BF"/>
    <w:rsid w:val="00FB03D8"/>
    <w:rsid w:val="00FB15C1"/>
    <w:rsid w:val="00FB1D43"/>
    <w:rsid w:val="00FB407D"/>
    <w:rsid w:val="00FB778F"/>
    <w:rsid w:val="00FC483E"/>
    <w:rsid w:val="00FC5CA2"/>
    <w:rsid w:val="00FD01BE"/>
    <w:rsid w:val="00FD0628"/>
    <w:rsid w:val="00FD102F"/>
    <w:rsid w:val="00FD3A3F"/>
    <w:rsid w:val="00FD3BF0"/>
    <w:rsid w:val="00FD4844"/>
    <w:rsid w:val="00FD5408"/>
    <w:rsid w:val="00FD7A62"/>
    <w:rsid w:val="00FE0B13"/>
    <w:rsid w:val="00FE11CE"/>
    <w:rsid w:val="00FE4389"/>
    <w:rsid w:val="00FE5B5B"/>
    <w:rsid w:val="00FF1026"/>
    <w:rsid w:val="02BF56D5"/>
    <w:rsid w:val="035A08B5"/>
    <w:rsid w:val="03EF11D6"/>
    <w:rsid w:val="041D22F2"/>
    <w:rsid w:val="04546C10"/>
    <w:rsid w:val="04D16230"/>
    <w:rsid w:val="05173AD1"/>
    <w:rsid w:val="05620FA2"/>
    <w:rsid w:val="05D3437A"/>
    <w:rsid w:val="05DC0D64"/>
    <w:rsid w:val="06364822"/>
    <w:rsid w:val="06507078"/>
    <w:rsid w:val="066E47AA"/>
    <w:rsid w:val="06D638BD"/>
    <w:rsid w:val="074C52BC"/>
    <w:rsid w:val="07F21C26"/>
    <w:rsid w:val="093E0ECA"/>
    <w:rsid w:val="0972139B"/>
    <w:rsid w:val="09A023C6"/>
    <w:rsid w:val="0A3D64C7"/>
    <w:rsid w:val="0A8C18E0"/>
    <w:rsid w:val="0B426588"/>
    <w:rsid w:val="0B770C6E"/>
    <w:rsid w:val="0B9658A3"/>
    <w:rsid w:val="0C4066D1"/>
    <w:rsid w:val="0C7A6802"/>
    <w:rsid w:val="0C98501B"/>
    <w:rsid w:val="0CAF504B"/>
    <w:rsid w:val="0DB963B9"/>
    <w:rsid w:val="0DF6712F"/>
    <w:rsid w:val="0E971466"/>
    <w:rsid w:val="0F0F78C8"/>
    <w:rsid w:val="0F2B1C8A"/>
    <w:rsid w:val="0F525DD5"/>
    <w:rsid w:val="0FB17D94"/>
    <w:rsid w:val="105B298D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2F6758B"/>
    <w:rsid w:val="13072C95"/>
    <w:rsid w:val="13826F22"/>
    <w:rsid w:val="149E160A"/>
    <w:rsid w:val="151B5E33"/>
    <w:rsid w:val="152B483C"/>
    <w:rsid w:val="15444D61"/>
    <w:rsid w:val="15840012"/>
    <w:rsid w:val="15F94B93"/>
    <w:rsid w:val="169821E7"/>
    <w:rsid w:val="16BF4629"/>
    <w:rsid w:val="16EE3DE2"/>
    <w:rsid w:val="172739FF"/>
    <w:rsid w:val="176F3141"/>
    <w:rsid w:val="17764DEC"/>
    <w:rsid w:val="182A09F6"/>
    <w:rsid w:val="18561735"/>
    <w:rsid w:val="19143360"/>
    <w:rsid w:val="192B6C94"/>
    <w:rsid w:val="19B56B40"/>
    <w:rsid w:val="1A0516D7"/>
    <w:rsid w:val="1A1F3E1B"/>
    <w:rsid w:val="1B6325E7"/>
    <w:rsid w:val="1B6C3612"/>
    <w:rsid w:val="1BFB5FF1"/>
    <w:rsid w:val="1C3657AE"/>
    <w:rsid w:val="1C66579B"/>
    <w:rsid w:val="1C682F9F"/>
    <w:rsid w:val="1CB47291"/>
    <w:rsid w:val="1D227214"/>
    <w:rsid w:val="1D2D16C3"/>
    <w:rsid w:val="1D5141E9"/>
    <w:rsid w:val="1D6D24A1"/>
    <w:rsid w:val="1DA556DE"/>
    <w:rsid w:val="1DA9401E"/>
    <w:rsid w:val="1E482B74"/>
    <w:rsid w:val="1EE25641"/>
    <w:rsid w:val="1F672A7C"/>
    <w:rsid w:val="1FA812D1"/>
    <w:rsid w:val="1FD22790"/>
    <w:rsid w:val="202304BB"/>
    <w:rsid w:val="20C8262F"/>
    <w:rsid w:val="20F52F59"/>
    <w:rsid w:val="22586330"/>
    <w:rsid w:val="23037122"/>
    <w:rsid w:val="232F2829"/>
    <w:rsid w:val="23C16AD3"/>
    <w:rsid w:val="23EB5CE5"/>
    <w:rsid w:val="246A0D01"/>
    <w:rsid w:val="247F5D78"/>
    <w:rsid w:val="25626093"/>
    <w:rsid w:val="262E450B"/>
    <w:rsid w:val="273F2862"/>
    <w:rsid w:val="27F711DD"/>
    <w:rsid w:val="286D0B45"/>
    <w:rsid w:val="2A104D54"/>
    <w:rsid w:val="2AB00011"/>
    <w:rsid w:val="2ACF6E57"/>
    <w:rsid w:val="2AE97933"/>
    <w:rsid w:val="2B17317F"/>
    <w:rsid w:val="2B9D7BD5"/>
    <w:rsid w:val="2BE766D9"/>
    <w:rsid w:val="2C0544B7"/>
    <w:rsid w:val="2CB527C5"/>
    <w:rsid w:val="2CC22D73"/>
    <w:rsid w:val="2CF43027"/>
    <w:rsid w:val="2D9C1491"/>
    <w:rsid w:val="2DBB557B"/>
    <w:rsid w:val="2DC85140"/>
    <w:rsid w:val="2E8B2F21"/>
    <w:rsid w:val="2EA82A69"/>
    <w:rsid w:val="2F381612"/>
    <w:rsid w:val="2F433ACB"/>
    <w:rsid w:val="2FB151B7"/>
    <w:rsid w:val="30737B2E"/>
    <w:rsid w:val="30CC544B"/>
    <w:rsid w:val="31053716"/>
    <w:rsid w:val="312F682A"/>
    <w:rsid w:val="316F31FB"/>
    <w:rsid w:val="319E4994"/>
    <w:rsid w:val="31AC77B7"/>
    <w:rsid w:val="3250129D"/>
    <w:rsid w:val="3304100F"/>
    <w:rsid w:val="33212260"/>
    <w:rsid w:val="338A15E9"/>
    <w:rsid w:val="339A615B"/>
    <w:rsid w:val="33AA1F7C"/>
    <w:rsid w:val="33FC52C0"/>
    <w:rsid w:val="33FD12E4"/>
    <w:rsid w:val="342B2F24"/>
    <w:rsid w:val="34CB57B9"/>
    <w:rsid w:val="35237999"/>
    <w:rsid w:val="3527406C"/>
    <w:rsid w:val="35A517E6"/>
    <w:rsid w:val="365D447A"/>
    <w:rsid w:val="369E2C45"/>
    <w:rsid w:val="36B9374B"/>
    <w:rsid w:val="36BD7954"/>
    <w:rsid w:val="37282FC4"/>
    <w:rsid w:val="3741150B"/>
    <w:rsid w:val="37596763"/>
    <w:rsid w:val="37976458"/>
    <w:rsid w:val="37BC4A61"/>
    <w:rsid w:val="38A3762D"/>
    <w:rsid w:val="38DD22E7"/>
    <w:rsid w:val="39B90C6E"/>
    <w:rsid w:val="39BA5654"/>
    <w:rsid w:val="3A80019D"/>
    <w:rsid w:val="3AA91EC7"/>
    <w:rsid w:val="3AAE5D77"/>
    <w:rsid w:val="3C101F4E"/>
    <w:rsid w:val="3C4A013C"/>
    <w:rsid w:val="3C6D5233"/>
    <w:rsid w:val="3CAD4C0A"/>
    <w:rsid w:val="3D255B80"/>
    <w:rsid w:val="3DB65325"/>
    <w:rsid w:val="3DB77DC8"/>
    <w:rsid w:val="3DCB6A74"/>
    <w:rsid w:val="3DDB34A4"/>
    <w:rsid w:val="3DFB3F9C"/>
    <w:rsid w:val="3EB412B6"/>
    <w:rsid w:val="3ED726DE"/>
    <w:rsid w:val="3F7157DD"/>
    <w:rsid w:val="41E66F47"/>
    <w:rsid w:val="420565F2"/>
    <w:rsid w:val="420A35DB"/>
    <w:rsid w:val="42F44377"/>
    <w:rsid w:val="43466F82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78C10FE"/>
    <w:rsid w:val="48C655A6"/>
    <w:rsid w:val="48CA4907"/>
    <w:rsid w:val="498259DF"/>
    <w:rsid w:val="49B7772B"/>
    <w:rsid w:val="49E578E4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7E60FB"/>
    <w:rsid w:val="4EE512AB"/>
    <w:rsid w:val="4F343D4D"/>
    <w:rsid w:val="4FDB6B60"/>
    <w:rsid w:val="50047940"/>
    <w:rsid w:val="50341E04"/>
    <w:rsid w:val="503756B9"/>
    <w:rsid w:val="51671B48"/>
    <w:rsid w:val="51EF5B2E"/>
    <w:rsid w:val="529368A7"/>
    <w:rsid w:val="52DD4E28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9E0252"/>
    <w:rsid w:val="57B82F19"/>
    <w:rsid w:val="57E161B1"/>
    <w:rsid w:val="57E5652D"/>
    <w:rsid w:val="57EF4E5F"/>
    <w:rsid w:val="58490381"/>
    <w:rsid w:val="584C035A"/>
    <w:rsid w:val="58A27616"/>
    <w:rsid w:val="58B24661"/>
    <w:rsid w:val="58FF2ED1"/>
    <w:rsid w:val="595C279E"/>
    <w:rsid w:val="59850F1B"/>
    <w:rsid w:val="59B843E7"/>
    <w:rsid w:val="59CD0BDD"/>
    <w:rsid w:val="59E70981"/>
    <w:rsid w:val="5AFA5E4B"/>
    <w:rsid w:val="5B726DD4"/>
    <w:rsid w:val="5BC9495F"/>
    <w:rsid w:val="5D5C707A"/>
    <w:rsid w:val="5ECD11BF"/>
    <w:rsid w:val="5F455E3F"/>
    <w:rsid w:val="5F5C459A"/>
    <w:rsid w:val="5F900267"/>
    <w:rsid w:val="5FB06F38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6DD414C"/>
    <w:rsid w:val="66FC2F4B"/>
    <w:rsid w:val="6716400D"/>
    <w:rsid w:val="675F5757"/>
    <w:rsid w:val="67E2437B"/>
    <w:rsid w:val="68666DCC"/>
    <w:rsid w:val="6954175E"/>
    <w:rsid w:val="69747710"/>
    <w:rsid w:val="69884D00"/>
    <w:rsid w:val="69CC4D48"/>
    <w:rsid w:val="6A165999"/>
    <w:rsid w:val="6A3B6FD3"/>
    <w:rsid w:val="6A991EF0"/>
    <w:rsid w:val="6AB3463F"/>
    <w:rsid w:val="6B3A7ABE"/>
    <w:rsid w:val="6B824366"/>
    <w:rsid w:val="6CB54EB4"/>
    <w:rsid w:val="6E985CC5"/>
    <w:rsid w:val="6ED92F52"/>
    <w:rsid w:val="6EDF01A3"/>
    <w:rsid w:val="6F0C18D0"/>
    <w:rsid w:val="6F1F49AC"/>
    <w:rsid w:val="6F421232"/>
    <w:rsid w:val="6F6B03CF"/>
    <w:rsid w:val="705A1C84"/>
    <w:rsid w:val="706823D2"/>
    <w:rsid w:val="71040E45"/>
    <w:rsid w:val="711E2197"/>
    <w:rsid w:val="713B2ECB"/>
    <w:rsid w:val="71626847"/>
    <w:rsid w:val="719D74BE"/>
    <w:rsid w:val="72536500"/>
    <w:rsid w:val="73115794"/>
    <w:rsid w:val="732E3763"/>
    <w:rsid w:val="733970F9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837EC3"/>
    <w:rsid w:val="77B071F7"/>
    <w:rsid w:val="788223F1"/>
    <w:rsid w:val="78A20DF9"/>
    <w:rsid w:val="7907418E"/>
    <w:rsid w:val="7A220165"/>
    <w:rsid w:val="7A635363"/>
    <w:rsid w:val="7B137C6F"/>
    <w:rsid w:val="7B3D4E47"/>
    <w:rsid w:val="7B7B034B"/>
    <w:rsid w:val="7BB04AE5"/>
    <w:rsid w:val="7BD70DC4"/>
    <w:rsid w:val="7C4A7022"/>
    <w:rsid w:val="7CBF5B3B"/>
    <w:rsid w:val="7D896561"/>
    <w:rsid w:val="7DEF2B72"/>
    <w:rsid w:val="7E6D20BE"/>
    <w:rsid w:val="7EDC2819"/>
    <w:rsid w:val="7EE30B1A"/>
    <w:rsid w:val="7F194B20"/>
    <w:rsid w:val="7F1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B140-C59A-445A-94B3-5B0CE5C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Administrator</cp:lastModifiedBy>
  <cp:revision>5</cp:revision>
  <cp:lastPrinted>2023-05-05T06:19:00Z</cp:lastPrinted>
  <dcterms:created xsi:type="dcterms:W3CDTF">2023-05-05T07:29:00Z</dcterms:created>
  <dcterms:modified xsi:type="dcterms:W3CDTF">2023-05-05T08:10:00Z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430093900_btnclosed</vt:lpwstr>
  </property>
  <property fmtid="{D5CDD505-2E9C-101B-9397-08002B2CF9AE}" pid="4" name="ICV">
    <vt:lpwstr>4572CBF6E79D41F5A85D3640BF9DFE30</vt:lpwstr>
  </property>
</Properties>
</file>